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3D3F" w14:textId="41E3B0FB" w:rsidR="007761AF" w:rsidRDefault="007761AF" w:rsidP="007761AF">
      <w:pPr>
        <w:pStyle w:val="Title"/>
      </w:pPr>
      <w:r>
        <w:t>PMCDP Mentoring Agreement</w:t>
      </w:r>
    </w:p>
    <w:p w14:paraId="40FF6CF3" w14:textId="786E29ED" w:rsidR="00645A75" w:rsidRDefault="007761AF">
      <w:pPr>
        <w:pStyle w:val="Heading1"/>
      </w:pPr>
      <w:r>
        <w:t>Mentor and Mentee Contact Information</w:t>
      </w:r>
    </w:p>
    <w:tbl>
      <w:tblPr>
        <w:tblStyle w:val="SyllabusTable-withBorders"/>
        <w:tblW w:w="0" w:type="auto"/>
        <w:tblLayout w:type="fixed"/>
        <w:tblLook w:val="04A0" w:firstRow="1" w:lastRow="0" w:firstColumn="1" w:lastColumn="0" w:noHBand="0" w:noVBand="1"/>
        <w:tblDescription w:val="Faculty information table contains Instructor name, Email address, Office Location and Hours"/>
      </w:tblPr>
      <w:tblGrid>
        <w:gridCol w:w="3060"/>
        <w:gridCol w:w="1170"/>
        <w:gridCol w:w="3690"/>
        <w:gridCol w:w="2304"/>
      </w:tblGrid>
      <w:tr w:rsidR="007761AF" w14:paraId="4C788632" w14:textId="77777777" w:rsidTr="00C32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22036C1D" w14:textId="483F620A" w:rsidR="007761AF" w:rsidRDefault="007761AF" w:rsidP="00C3255F">
            <w:pPr>
              <w:jc w:val="center"/>
            </w:pPr>
            <w:r>
              <w:t>Name</w:t>
            </w:r>
          </w:p>
        </w:tc>
        <w:tc>
          <w:tcPr>
            <w:tcW w:w="1170" w:type="dxa"/>
          </w:tcPr>
          <w:p w14:paraId="3B53F009" w14:textId="1FF0CD1B" w:rsidR="007761AF" w:rsidRDefault="007761AF" w:rsidP="00C3255F">
            <w:pPr>
              <w:jc w:val="center"/>
              <w:cnfStyle w:val="100000000000" w:firstRow="1" w:lastRow="0" w:firstColumn="0" w:lastColumn="0" w:oddVBand="0" w:evenVBand="0" w:oddHBand="0" w:evenHBand="0" w:firstRowFirstColumn="0" w:firstRowLastColumn="0" w:lastRowFirstColumn="0" w:lastRowLastColumn="0"/>
            </w:pPr>
            <w:r>
              <w:t>FPD Level</w:t>
            </w:r>
          </w:p>
        </w:tc>
        <w:sdt>
          <w:sdtPr>
            <w:alias w:val="Email:"/>
            <w:tag w:val="Email:"/>
            <w:id w:val="-1716189078"/>
            <w:placeholder>
              <w:docPart w:val="92A8845BA99642E188B4D9780DA3062F"/>
            </w:placeholder>
            <w:temporary/>
            <w:showingPlcHdr/>
            <w15:appearance w15:val="hidden"/>
          </w:sdtPr>
          <w:sdtContent>
            <w:tc>
              <w:tcPr>
                <w:tcW w:w="3690" w:type="dxa"/>
              </w:tcPr>
              <w:p w14:paraId="78575319" w14:textId="7784C3AE" w:rsidR="007761AF" w:rsidRDefault="007761AF" w:rsidP="00C3255F">
                <w:pPr>
                  <w:jc w:val="center"/>
                  <w:cnfStyle w:val="100000000000" w:firstRow="1" w:lastRow="0" w:firstColumn="0" w:lastColumn="0" w:oddVBand="0" w:evenVBand="0" w:oddHBand="0" w:evenHBand="0" w:firstRowFirstColumn="0" w:firstRowLastColumn="0" w:lastRowFirstColumn="0" w:lastRowLastColumn="0"/>
                </w:pPr>
                <w:r>
                  <w:t>Email</w:t>
                </w:r>
              </w:p>
            </w:tc>
          </w:sdtContent>
        </w:sdt>
        <w:tc>
          <w:tcPr>
            <w:tcW w:w="2304" w:type="dxa"/>
          </w:tcPr>
          <w:p w14:paraId="491BD99F" w14:textId="13A67A0B" w:rsidR="007761AF" w:rsidRDefault="007761AF" w:rsidP="00C3255F">
            <w:pPr>
              <w:jc w:val="center"/>
              <w:cnfStyle w:val="100000000000" w:firstRow="1" w:lastRow="0" w:firstColumn="0" w:lastColumn="0" w:oddVBand="0" w:evenVBand="0" w:oddHBand="0" w:evenHBand="0" w:firstRowFirstColumn="0" w:firstRowLastColumn="0" w:lastRowFirstColumn="0" w:lastRowLastColumn="0"/>
            </w:pPr>
            <w:r>
              <w:t>Duty Station</w:t>
            </w:r>
          </w:p>
        </w:tc>
      </w:tr>
      <w:tr w:rsidR="007761AF" w14:paraId="59AB4623" w14:textId="77777777" w:rsidTr="00C3255F">
        <w:tc>
          <w:tcPr>
            <w:cnfStyle w:val="001000000000" w:firstRow="0" w:lastRow="0" w:firstColumn="1" w:lastColumn="0" w:oddVBand="0" w:evenVBand="0" w:oddHBand="0" w:evenHBand="0" w:firstRowFirstColumn="0" w:firstRowLastColumn="0" w:lastRowFirstColumn="0" w:lastRowLastColumn="0"/>
            <w:tcW w:w="3060" w:type="dxa"/>
          </w:tcPr>
          <w:p w14:paraId="0A6BE738" w14:textId="77777777" w:rsidR="00027C27" w:rsidRDefault="00027C27" w:rsidP="00027C27">
            <w:pPr>
              <w:pStyle w:val="NoSpacing"/>
              <w:rPr>
                <w:rStyle w:val="Strong"/>
              </w:rPr>
            </w:pPr>
            <w:r w:rsidRPr="009F0635">
              <w:rPr>
                <w:rStyle w:val="Strong"/>
                <w:highlight w:val="yellow"/>
              </w:rPr>
              <w:t>INSERT NAME</w:t>
            </w:r>
          </w:p>
          <w:p w14:paraId="7ECEEEE3" w14:textId="2EC3B68E" w:rsidR="007761AF" w:rsidRPr="007761AF" w:rsidRDefault="007761AF">
            <w:pPr>
              <w:pStyle w:val="NoSpacing"/>
              <w:rPr>
                <w:rStyle w:val="Strong"/>
                <w:b/>
                <w:bCs w:val="0"/>
                <w:i/>
                <w:iCs/>
              </w:rPr>
            </w:pPr>
            <w:r w:rsidRPr="007761AF">
              <w:rPr>
                <w:rStyle w:val="Strong"/>
                <w:b/>
                <w:bCs w:val="0"/>
                <w:i/>
                <w:iCs/>
              </w:rPr>
              <w:t>Mentor</w:t>
            </w:r>
          </w:p>
          <w:p w14:paraId="46C11969" w14:textId="1D9B9D3E" w:rsidR="007761AF" w:rsidRDefault="007761AF">
            <w:pPr>
              <w:pStyle w:val="NoSpacing"/>
            </w:pPr>
            <w:r>
              <w:rPr>
                <w:rStyle w:val="Strong"/>
              </w:rPr>
              <w:t xml:space="preserve"> </w:t>
            </w:r>
          </w:p>
        </w:tc>
        <w:tc>
          <w:tcPr>
            <w:tcW w:w="1170" w:type="dxa"/>
          </w:tcPr>
          <w:p w14:paraId="2484A1A5" w14:textId="432CF35A" w:rsidR="007761AF" w:rsidRDefault="00027C27" w:rsidP="00A16F1D">
            <w:pPr>
              <w:pStyle w:val="NoSpacing"/>
              <w:jc w:val="center"/>
              <w:cnfStyle w:val="000000000000" w:firstRow="0" w:lastRow="0" w:firstColumn="0" w:lastColumn="0" w:oddVBand="0" w:evenVBand="0" w:oddHBand="0" w:evenHBand="0" w:firstRowFirstColumn="0" w:firstRowLastColumn="0" w:lastRowFirstColumn="0" w:lastRowLastColumn="0"/>
            </w:pPr>
            <w:r w:rsidRPr="009F0635">
              <w:rPr>
                <w:highlight w:val="yellow"/>
              </w:rPr>
              <w:t>X</w:t>
            </w:r>
          </w:p>
        </w:tc>
        <w:tc>
          <w:tcPr>
            <w:tcW w:w="3690" w:type="dxa"/>
          </w:tcPr>
          <w:p w14:paraId="7C5C0AE1" w14:textId="31C35633" w:rsidR="007761AF" w:rsidRDefault="00027C27" w:rsidP="00C3255F">
            <w:pPr>
              <w:pStyle w:val="NoSpacing"/>
              <w:jc w:val="center"/>
              <w:cnfStyle w:val="000000000000" w:firstRow="0" w:lastRow="0" w:firstColumn="0" w:lastColumn="0" w:oddVBand="0" w:evenVBand="0" w:oddHBand="0" w:evenHBand="0" w:firstRowFirstColumn="0" w:firstRowLastColumn="0" w:lastRowFirstColumn="0" w:lastRowLastColumn="0"/>
            </w:pPr>
            <w:r w:rsidRPr="009F0635">
              <w:rPr>
                <w:highlight w:val="yellow"/>
              </w:rPr>
              <w:t>INSERT E-MAIL</w:t>
            </w:r>
          </w:p>
          <w:p w14:paraId="78F8A489" w14:textId="2CB023D9" w:rsidR="007761AF" w:rsidRDefault="007761AF" w:rsidP="00C3255F">
            <w:pPr>
              <w:pStyle w:val="NoSpacing"/>
              <w:jc w:val="center"/>
              <w:cnfStyle w:val="000000000000" w:firstRow="0" w:lastRow="0" w:firstColumn="0" w:lastColumn="0" w:oddVBand="0" w:evenVBand="0" w:oddHBand="0" w:evenHBand="0" w:firstRowFirstColumn="0" w:firstRowLastColumn="0" w:lastRowFirstColumn="0" w:lastRowLastColumn="0"/>
            </w:pPr>
          </w:p>
        </w:tc>
        <w:tc>
          <w:tcPr>
            <w:tcW w:w="2304" w:type="dxa"/>
          </w:tcPr>
          <w:p w14:paraId="75CD2256" w14:textId="1CD2E806" w:rsidR="007761AF" w:rsidRDefault="00027C27" w:rsidP="00C3255F">
            <w:pPr>
              <w:pStyle w:val="NoSpacing"/>
              <w:jc w:val="center"/>
              <w:cnfStyle w:val="000000000000" w:firstRow="0" w:lastRow="0" w:firstColumn="0" w:lastColumn="0" w:oddVBand="0" w:evenVBand="0" w:oddHBand="0" w:evenHBand="0" w:firstRowFirstColumn="0" w:firstRowLastColumn="0" w:lastRowFirstColumn="0" w:lastRowLastColumn="0"/>
            </w:pPr>
            <w:r w:rsidRPr="009F0635">
              <w:rPr>
                <w:highlight w:val="yellow"/>
              </w:rPr>
              <w:t>INSERT DUTY STA</w:t>
            </w:r>
          </w:p>
        </w:tc>
      </w:tr>
      <w:tr w:rsidR="007761AF" w14:paraId="7AEA873E" w14:textId="77777777" w:rsidTr="00C3255F">
        <w:tc>
          <w:tcPr>
            <w:cnfStyle w:val="001000000000" w:firstRow="0" w:lastRow="0" w:firstColumn="1" w:lastColumn="0" w:oddVBand="0" w:evenVBand="0" w:oddHBand="0" w:evenHBand="0" w:firstRowFirstColumn="0" w:firstRowLastColumn="0" w:lastRowFirstColumn="0" w:lastRowLastColumn="0"/>
            <w:tcW w:w="3060" w:type="dxa"/>
          </w:tcPr>
          <w:p w14:paraId="048B4021" w14:textId="2055066D" w:rsidR="007761AF" w:rsidRDefault="00027C27" w:rsidP="007761AF">
            <w:pPr>
              <w:pStyle w:val="NoSpacing"/>
              <w:rPr>
                <w:rStyle w:val="Strong"/>
              </w:rPr>
            </w:pPr>
            <w:r w:rsidRPr="009F0635">
              <w:rPr>
                <w:rStyle w:val="Strong"/>
                <w:highlight w:val="yellow"/>
              </w:rPr>
              <w:t>INSERT NAME</w:t>
            </w:r>
          </w:p>
          <w:p w14:paraId="71A0D675" w14:textId="0E2BEC4A" w:rsidR="007761AF" w:rsidRPr="007761AF" w:rsidRDefault="007761AF" w:rsidP="007761AF">
            <w:pPr>
              <w:pStyle w:val="NoSpacing"/>
              <w:rPr>
                <w:rStyle w:val="Strong"/>
                <w:b/>
                <w:bCs w:val="0"/>
                <w:i/>
                <w:iCs/>
              </w:rPr>
            </w:pPr>
            <w:r w:rsidRPr="007761AF">
              <w:rPr>
                <w:rStyle w:val="Strong"/>
                <w:b/>
                <w:bCs w:val="0"/>
                <w:i/>
                <w:iCs/>
              </w:rPr>
              <w:t>Mentee</w:t>
            </w:r>
          </w:p>
        </w:tc>
        <w:tc>
          <w:tcPr>
            <w:tcW w:w="1170" w:type="dxa"/>
          </w:tcPr>
          <w:p w14:paraId="42502C2F" w14:textId="15D81193" w:rsidR="007761AF" w:rsidRDefault="00027C27" w:rsidP="00A16F1D">
            <w:pPr>
              <w:pStyle w:val="NoSpacing"/>
              <w:jc w:val="center"/>
              <w:cnfStyle w:val="000000000000" w:firstRow="0" w:lastRow="0" w:firstColumn="0" w:lastColumn="0" w:oddVBand="0" w:evenVBand="0" w:oddHBand="0" w:evenHBand="0" w:firstRowFirstColumn="0" w:firstRowLastColumn="0" w:lastRowFirstColumn="0" w:lastRowLastColumn="0"/>
            </w:pPr>
            <w:r w:rsidRPr="009F0635">
              <w:rPr>
                <w:highlight w:val="yellow"/>
              </w:rPr>
              <w:t>X</w:t>
            </w:r>
          </w:p>
        </w:tc>
        <w:tc>
          <w:tcPr>
            <w:tcW w:w="3690" w:type="dxa"/>
          </w:tcPr>
          <w:p w14:paraId="0BFBF704" w14:textId="77777777" w:rsidR="00027C27" w:rsidRDefault="00027C27" w:rsidP="00027C27">
            <w:pPr>
              <w:pStyle w:val="NoSpacing"/>
              <w:jc w:val="center"/>
              <w:cnfStyle w:val="000000000000" w:firstRow="0" w:lastRow="0" w:firstColumn="0" w:lastColumn="0" w:oddVBand="0" w:evenVBand="0" w:oddHBand="0" w:evenHBand="0" w:firstRowFirstColumn="0" w:firstRowLastColumn="0" w:lastRowFirstColumn="0" w:lastRowLastColumn="0"/>
            </w:pPr>
            <w:r w:rsidRPr="009F0635">
              <w:rPr>
                <w:highlight w:val="yellow"/>
              </w:rPr>
              <w:t>INSERT E-MAIL</w:t>
            </w:r>
          </w:p>
          <w:p w14:paraId="18BBCD49" w14:textId="6B969C6D" w:rsidR="007761AF" w:rsidRDefault="007761AF" w:rsidP="00C3255F">
            <w:pPr>
              <w:pStyle w:val="NoSpacing"/>
              <w:jc w:val="center"/>
              <w:cnfStyle w:val="000000000000" w:firstRow="0" w:lastRow="0" w:firstColumn="0" w:lastColumn="0" w:oddVBand="0" w:evenVBand="0" w:oddHBand="0" w:evenHBand="0" w:firstRowFirstColumn="0" w:firstRowLastColumn="0" w:lastRowFirstColumn="0" w:lastRowLastColumn="0"/>
            </w:pPr>
          </w:p>
        </w:tc>
        <w:tc>
          <w:tcPr>
            <w:tcW w:w="2304" w:type="dxa"/>
          </w:tcPr>
          <w:p w14:paraId="77BF248F" w14:textId="1BB5C420" w:rsidR="007761AF" w:rsidRDefault="00027C27" w:rsidP="00C3255F">
            <w:pPr>
              <w:pStyle w:val="NoSpacing"/>
              <w:jc w:val="center"/>
              <w:cnfStyle w:val="000000000000" w:firstRow="0" w:lastRow="0" w:firstColumn="0" w:lastColumn="0" w:oddVBand="0" w:evenVBand="0" w:oddHBand="0" w:evenHBand="0" w:firstRowFirstColumn="0" w:firstRowLastColumn="0" w:lastRowFirstColumn="0" w:lastRowLastColumn="0"/>
            </w:pPr>
            <w:r w:rsidRPr="009F0635">
              <w:rPr>
                <w:highlight w:val="yellow"/>
              </w:rPr>
              <w:t>INSERT DUTY STA</w:t>
            </w:r>
          </w:p>
        </w:tc>
      </w:tr>
    </w:tbl>
    <w:p w14:paraId="1AAE8129" w14:textId="34C379FA" w:rsidR="00645A75" w:rsidRDefault="007761AF">
      <w:pPr>
        <w:pStyle w:val="Heading1"/>
      </w:pPr>
      <w:r>
        <w:t>General Information</w:t>
      </w:r>
    </w:p>
    <w:p w14:paraId="339DD092" w14:textId="3FA96F28" w:rsidR="00645A75" w:rsidRDefault="007761AF">
      <w:pPr>
        <w:pStyle w:val="Heading2"/>
      </w:pPr>
      <w:r>
        <w:t>Purpose</w:t>
      </w:r>
    </w:p>
    <w:p w14:paraId="7D450111" w14:textId="28416872" w:rsidR="0050696F" w:rsidRDefault="0050696F">
      <w:r w:rsidRPr="0050696F">
        <w:t>The PMCDP's Certification and Equivalency Guidelines document provides information on the developmental, experiential, training, and mentoring activities required for the different levels of certification in accordance with </w:t>
      </w:r>
      <w:hyperlink r:id="rId8" w:history="1">
        <w:r w:rsidRPr="0050696F">
          <w:t xml:space="preserve">DOE Order 361.1C, </w:t>
        </w:r>
        <w:r w:rsidRPr="004A3CE6">
          <w:rPr>
            <w:i/>
            <w:iCs/>
          </w:rPr>
          <w:t>Acquisition Career Management Program</w:t>
        </w:r>
      </w:hyperlink>
      <w:r w:rsidRPr="0050696F">
        <w:t> (Chapter V).</w:t>
      </w:r>
      <w:r>
        <w:t xml:space="preserve">  A minimum of six months of documented experience being formally mentored by a Level III or IV FPD who has a minimum of two years’ experience on a Level III or higher project.</w:t>
      </w:r>
    </w:p>
    <w:p w14:paraId="6244937A" w14:textId="400E55AD" w:rsidR="0050696F" w:rsidRDefault="0050696F">
      <w:r>
        <w:t xml:space="preserve">This mentoring agreement must be signed by the FPD candidate and the mentor and include at a minimum, the goals, activities, and duration to support the six-month FTE requirement, and documentation that the mentoring was successfully completed. A signed copy of the agreement must be submitted with the PMCDP application. </w:t>
      </w:r>
      <w:r w:rsidR="004A3CE6">
        <w:t>These are requirements per the PMCDP Certification and Equivalency Guidelines</w:t>
      </w:r>
      <w:r w:rsidR="00B202BF">
        <w:t xml:space="preserve"> </w:t>
      </w:r>
      <w:r w:rsidR="004A3CE6">
        <w:t xml:space="preserve">which </w:t>
      </w:r>
      <w:r w:rsidR="00454254">
        <w:t xml:space="preserve">is </w:t>
      </w:r>
      <w:r w:rsidR="004A3CE6">
        <w:t>available on PM-MAX.</w:t>
      </w:r>
    </w:p>
    <w:p w14:paraId="56483DC6" w14:textId="52028EB6" w:rsidR="00645A75" w:rsidRDefault="000720EB">
      <w:pPr>
        <w:pStyle w:val="Heading2"/>
      </w:pPr>
      <w:r>
        <w:t>Expectations</w:t>
      </w:r>
    </w:p>
    <w:p w14:paraId="3E2D94CE" w14:textId="77777777" w:rsidR="00521560" w:rsidRDefault="00521560">
      <w:r>
        <w:t xml:space="preserve">Mentoring provides access to an experienced FPD who can provide guidance and advice in an informal, non-supervisory setting.  It is expected that the mentor and mentee will be </w:t>
      </w:r>
      <w:proofErr w:type="gramStart"/>
      <w:r>
        <w:t>engaged</w:t>
      </w:r>
      <w:proofErr w:type="gramEnd"/>
      <w:r>
        <w:t xml:space="preserve"> continuous communication and will diligently work towards satisfying the goals of this Mentoring Agreement.  </w:t>
      </w:r>
    </w:p>
    <w:p w14:paraId="1A2327BC" w14:textId="77777777" w:rsidR="00521560" w:rsidRDefault="00521560">
      <w:r>
        <w:t>This Mentoring Agreement will specify:</w:t>
      </w:r>
    </w:p>
    <w:p w14:paraId="4DB00CD0" w14:textId="796D226E" w:rsidR="004F1900" w:rsidRDefault="000720EB" w:rsidP="004F1900">
      <w:pPr>
        <w:pStyle w:val="ListParagraph"/>
        <w:numPr>
          <w:ilvl w:val="0"/>
          <w:numId w:val="15"/>
        </w:numPr>
      </w:pPr>
      <w:r>
        <w:t xml:space="preserve">Professional Development </w:t>
      </w:r>
      <w:r w:rsidR="00521560">
        <w:t>Goals</w:t>
      </w:r>
      <w:r w:rsidR="004F1900">
        <w:t xml:space="preserve"> (e.g., what the mentee hopes to achieve </w:t>
      </w:r>
      <w:proofErr w:type="gramStart"/>
      <w:r w:rsidR="004F1900">
        <w:t>as a result of</w:t>
      </w:r>
      <w:proofErr w:type="gramEnd"/>
      <w:r w:rsidR="004F1900">
        <w:t xml:space="preserve"> this relationship)</w:t>
      </w:r>
      <w:r>
        <w:t xml:space="preserve"> (</w:t>
      </w:r>
      <w:r w:rsidRPr="000720EB">
        <w:rPr>
          <w:b/>
          <w:bCs/>
        </w:rPr>
        <w:t>PMCDP requirement</w:t>
      </w:r>
      <w:r>
        <w:rPr>
          <w:b/>
          <w:bCs/>
        </w:rPr>
        <w:t>).</w:t>
      </w:r>
    </w:p>
    <w:p w14:paraId="1D5B96DB" w14:textId="0388AAD8" w:rsidR="004F1900" w:rsidRDefault="004F1900" w:rsidP="004F1900">
      <w:pPr>
        <w:pStyle w:val="ListParagraph"/>
        <w:numPr>
          <w:ilvl w:val="0"/>
          <w:numId w:val="15"/>
        </w:numPr>
      </w:pPr>
      <w:r>
        <w:t>Steps to Achieving Goals</w:t>
      </w:r>
      <w:r w:rsidR="000720EB">
        <w:t xml:space="preserve"> (</w:t>
      </w:r>
      <w:r w:rsidR="000720EB" w:rsidRPr="000720EB">
        <w:rPr>
          <w:b/>
          <w:bCs/>
        </w:rPr>
        <w:t>PMCDP requirement</w:t>
      </w:r>
      <w:r w:rsidR="000720EB">
        <w:rPr>
          <w:b/>
          <w:bCs/>
        </w:rPr>
        <w:t>)</w:t>
      </w:r>
    </w:p>
    <w:p w14:paraId="1AA3701C" w14:textId="74F75327" w:rsidR="000720EB" w:rsidRDefault="004F1900" w:rsidP="006C188A">
      <w:pPr>
        <w:pStyle w:val="ListParagraph"/>
        <w:numPr>
          <w:ilvl w:val="0"/>
          <w:numId w:val="15"/>
        </w:numPr>
      </w:pPr>
      <w:r>
        <w:t>Confidentiality</w:t>
      </w:r>
    </w:p>
    <w:p w14:paraId="699B432E" w14:textId="45723C7B" w:rsidR="004F1900" w:rsidRDefault="004F1900" w:rsidP="004F1900">
      <w:pPr>
        <w:pStyle w:val="ListParagraph"/>
        <w:numPr>
          <w:ilvl w:val="0"/>
          <w:numId w:val="15"/>
        </w:numPr>
      </w:pPr>
      <w:r>
        <w:t xml:space="preserve">Plan for Evaluating Relationship Effectiveness </w:t>
      </w:r>
      <w:r w:rsidR="00C66FD6">
        <w:t>(</w:t>
      </w:r>
      <w:r w:rsidR="00C66FD6" w:rsidRPr="000720EB">
        <w:rPr>
          <w:b/>
          <w:bCs/>
        </w:rPr>
        <w:t>PMCDP requirement</w:t>
      </w:r>
      <w:r w:rsidR="00C66FD6">
        <w:rPr>
          <w:b/>
          <w:bCs/>
        </w:rPr>
        <w:t>)</w:t>
      </w:r>
    </w:p>
    <w:p w14:paraId="70D9016F" w14:textId="2A5C61B1" w:rsidR="000720EB" w:rsidRDefault="000720EB" w:rsidP="000720EB">
      <w:pPr>
        <w:pStyle w:val="ListParagraph"/>
        <w:numPr>
          <w:ilvl w:val="0"/>
          <w:numId w:val="15"/>
        </w:numPr>
      </w:pPr>
      <w:r>
        <w:t>Relationship Termination Clause</w:t>
      </w:r>
    </w:p>
    <w:p w14:paraId="351C9DD1" w14:textId="7413CA81" w:rsidR="00641953" w:rsidRDefault="00641953" w:rsidP="000720EB">
      <w:pPr>
        <w:pStyle w:val="ListParagraph"/>
        <w:numPr>
          <w:ilvl w:val="0"/>
          <w:numId w:val="15"/>
        </w:numPr>
      </w:pPr>
      <w:r>
        <w:t>Responsibility for cost to implement Mentoring Plan</w:t>
      </w:r>
    </w:p>
    <w:p w14:paraId="617FFD33" w14:textId="2FA2E03B" w:rsidR="00645A75" w:rsidRDefault="000720EB">
      <w:pPr>
        <w:pStyle w:val="Heading1"/>
      </w:pPr>
      <w:r>
        <w:t>Mentor</w:t>
      </w:r>
      <w:r w:rsidR="00AB75B4">
        <w:t>ing</w:t>
      </w:r>
      <w:r>
        <w:t xml:space="preserve"> Agreement Plan </w:t>
      </w:r>
    </w:p>
    <w:p w14:paraId="2754D3F3" w14:textId="11F98BE4" w:rsidR="002978F5" w:rsidRDefault="000720EB" w:rsidP="002978F5">
      <w:pPr>
        <w:pStyle w:val="Heading2"/>
      </w:pPr>
      <w:r>
        <w:t>Professional Development Goals</w:t>
      </w:r>
    </w:p>
    <w:p w14:paraId="4EC2B8C7" w14:textId="48E6DFAF" w:rsidR="00D4642B" w:rsidRDefault="008F2A38" w:rsidP="00D4642B">
      <w:r>
        <w:t xml:space="preserve">Identifying </w:t>
      </w:r>
      <w:r w:rsidR="00961829">
        <w:t xml:space="preserve">key professional development goals which will be the foundation for a successful mentorship </w:t>
      </w:r>
      <w:proofErr w:type="gramStart"/>
      <w:r w:rsidR="00961829">
        <w:t>are</w:t>
      </w:r>
      <w:proofErr w:type="gramEnd"/>
      <w:r w:rsidR="00961829">
        <w:t xml:space="preserve"> critical.  Additionally, </w:t>
      </w:r>
      <w:r w:rsidR="00C66FD6">
        <w:t xml:space="preserve">articulating a strategy for reaching those goals is just as important.  Below are the mentorship development goals and initial strategies for meeting those goals.  During the mentorship, the parties may agree to add or delete goals and modify the strategies being implemented to achieve those goals.  The documentation produced by the mentor and mentee </w:t>
      </w:r>
      <w:r w:rsidR="00C66FD6">
        <w:lastRenderedPageBreak/>
        <w:t xml:space="preserve">at the </w:t>
      </w:r>
      <w:r w:rsidR="00461721">
        <w:t>conclusion</w:t>
      </w:r>
      <w:r w:rsidR="00C66FD6">
        <w:t xml:space="preserve"> of the mentorship period will </w:t>
      </w:r>
      <w:r w:rsidR="00461721">
        <w:t xml:space="preserve">outline the final mentorship goals, the strategies used to achieve those goals, and the </w:t>
      </w:r>
      <w:r w:rsidR="00741D2F">
        <w:t>results</w:t>
      </w:r>
      <w:r w:rsidR="00461721">
        <w:t xml:space="preserve"> obtained.</w:t>
      </w:r>
    </w:p>
    <w:p w14:paraId="3EF6833E" w14:textId="1215A44A" w:rsidR="00D4642B" w:rsidRDefault="00D4642B" w:rsidP="00D4642B"/>
    <w:tbl>
      <w:tblPr>
        <w:tblStyle w:val="SyllabusTable-withBorders"/>
        <w:tblW w:w="0" w:type="auto"/>
        <w:tblLook w:val="04A0" w:firstRow="1" w:lastRow="0" w:firstColumn="1" w:lastColumn="0" w:noHBand="0" w:noVBand="1"/>
      </w:tblPr>
      <w:tblGrid>
        <w:gridCol w:w="5112"/>
        <w:gridCol w:w="5112"/>
      </w:tblGrid>
      <w:tr w:rsidR="002978F5" w14:paraId="14A38DB1" w14:textId="77777777" w:rsidTr="00297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2" w:type="dxa"/>
          </w:tcPr>
          <w:p w14:paraId="416E8F02" w14:textId="38CFB750" w:rsidR="002978F5" w:rsidRDefault="002978F5" w:rsidP="00D4642B">
            <w:r>
              <w:t>Development</w:t>
            </w:r>
            <w:r w:rsidR="003F62E5">
              <w:t>al</w:t>
            </w:r>
            <w:r>
              <w:t xml:space="preserve"> Goal</w:t>
            </w:r>
          </w:p>
        </w:tc>
        <w:tc>
          <w:tcPr>
            <w:tcW w:w="5112" w:type="dxa"/>
          </w:tcPr>
          <w:p w14:paraId="497124F4" w14:textId="64C2BB3E" w:rsidR="002978F5" w:rsidRDefault="00461721" w:rsidP="00D4642B">
            <w:pPr>
              <w:cnfStyle w:val="100000000000" w:firstRow="1" w:lastRow="0" w:firstColumn="0" w:lastColumn="0" w:oddVBand="0" w:evenVBand="0" w:oddHBand="0" w:evenHBand="0" w:firstRowFirstColumn="0" w:firstRowLastColumn="0" w:lastRowFirstColumn="0" w:lastRowLastColumn="0"/>
            </w:pPr>
            <w:r>
              <w:t>Initial Strategy for Achieving Goal</w:t>
            </w:r>
          </w:p>
        </w:tc>
      </w:tr>
      <w:tr w:rsidR="002978F5" w14:paraId="1913652B" w14:textId="77777777" w:rsidTr="002978F5">
        <w:tc>
          <w:tcPr>
            <w:cnfStyle w:val="001000000000" w:firstRow="0" w:lastRow="0" w:firstColumn="1" w:lastColumn="0" w:oddVBand="0" w:evenVBand="0" w:oddHBand="0" w:evenHBand="0" w:firstRowFirstColumn="0" w:firstRowLastColumn="0" w:lastRowFirstColumn="0" w:lastRowLastColumn="0"/>
            <w:tcW w:w="5112" w:type="dxa"/>
          </w:tcPr>
          <w:p w14:paraId="6B8CC7FB" w14:textId="7C0B1D80" w:rsidR="002978F5" w:rsidRPr="00461721" w:rsidRDefault="002978F5" w:rsidP="002978F5">
            <w:pPr>
              <w:rPr>
                <w:b w:val="0"/>
                <w:bCs/>
              </w:rPr>
            </w:pPr>
            <w:r w:rsidRPr="00461721">
              <w:rPr>
                <w:b w:val="0"/>
                <w:bCs/>
              </w:rPr>
              <w:t>Gain perspective relative to the skills necessary for success as a Level 3 and Level 4</w:t>
            </w:r>
            <w:r w:rsidR="00A00AAF">
              <w:rPr>
                <w:b w:val="0"/>
                <w:bCs/>
              </w:rPr>
              <w:t xml:space="preserve"> FPD</w:t>
            </w:r>
          </w:p>
          <w:p w14:paraId="617F8C1A" w14:textId="77777777" w:rsidR="002978F5" w:rsidRPr="00461721" w:rsidRDefault="002978F5" w:rsidP="00D4642B">
            <w:pPr>
              <w:rPr>
                <w:b w:val="0"/>
                <w:bCs/>
              </w:rPr>
            </w:pPr>
          </w:p>
        </w:tc>
        <w:tc>
          <w:tcPr>
            <w:tcW w:w="5112" w:type="dxa"/>
          </w:tcPr>
          <w:p w14:paraId="58BB99E5" w14:textId="42093571" w:rsidR="002978F5" w:rsidRDefault="00286876" w:rsidP="00461721">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Mentee to c</w:t>
            </w:r>
            <w:r w:rsidR="00461721">
              <w:t xml:space="preserve">ontinue to </w:t>
            </w:r>
            <w:r w:rsidR="00533B69">
              <w:t xml:space="preserve">attend PMCDP training for Level 3 and 4 </w:t>
            </w:r>
            <w:proofErr w:type="gramStart"/>
            <w:r w:rsidR="00533B69">
              <w:t>certification</w:t>
            </w:r>
            <w:proofErr w:type="gramEnd"/>
          </w:p>
          <w:p w14:paraId="3CA43A93" w14:textId="44117E14" w:rsidR="00533B69" w:rsidRDefault="00286876" w:rsidP="00461721">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Mentee to w</w:t>
            </w:r>
            <w:r w:rsidR="00533B69">
              <w:t xml:space="preserve">ork towards Level 3 FAC-COR </w:t>
            </w:r>
            <w:proofErr w:type="gramStart"/>
            <w:r w:rsidR="00533B69">
              <w:t>certification</w:t>
            </w:r>
            <w:proofErr w:type="gramEnd"/>
          </w:p>
          <w:p w14:paraId="41027152" w14:textId="69CD881F" w:rsidR="00533B69" w:rsidRDefault="00286876" w:rsidP="00461721">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Mentee will s</w:t>
            </w:r>
            <w:r w:rsidR="00106C5F">
              <w:t xml:space="preserve">hadow mentor during project and program </w:t>
            </w:r>
            <w:proofErr w:type="gramStart"/>
            <w:r w:rsidR="00106C5F">
              <w:t>meetings</w:t>
            </w:r>
            <w:proofErr w:type="gramEnd"/>
          </w:p>
          <w:p w14:paraId="0E492151" w14:textId="77777777" w:rsidR="00286876" w:rsidRDefault="00286876" w:rsidP="00461721">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 xml:space="preserve">Mentee will attend project reviews which the mentor </w:t>
            </w:r>
            <w:proofErr w:type="gramStart"/>
            <w:r>
              <w:t>attends</w:t>
            </w:r>
            <w:proofErr w:type="gramEnd"/>
          </w:p>
          <w:p w14:paraId="44A0EF48" w14:textId="77777777" w:rsidR="00286876" w:rsidRDefault="00286876" w:rsidP="00461721">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 xml:space="preserve">Formal mentoring interactions to be </w:t>
            </w:r>
            <w:proofErr w:type="gramStart"/>
            <w:r>
              <w:t>held</w:t>
            </w:r>
            <w:proofErr w:type="gramEnd"/>
          </w:p>
          <w:p w14:paraId="752EA240" w14:textId="4ECF3263" w:rsidR="00286876" w:rsidRDefault="00286876" w:rsidP="00461721">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Informal mentoring interactions will be pursued multiple times per week</w:t>
            </w:r>
          </w:p>
        </w:tc>
      </w:tr>
      <w:tr w:rsidR="002978F5" w14:paraId="48301B81" w14:textId="77777777" w:rsidTr="002978F5">
        <w:tc>
          <w:tcPr>
            <w:cnfStyle w:val="001000000000" w:firstRow="0" w:lastRow="0" w:firstColumn="1" w:lastColumn="0" w:oddVBand="0" w:evenVBand="0" w:oddHBand="0" w:evenHBand="0" w:firstRowFirstColumn="0" w:firstRowLastColumn="0" w:lastRowFirstColumn="0" w:lastRowLastColumn="0"/>
            <w:tcW w:w="5112" w:type="dxa"/>
          </w:tcPr>
          <w:p w14:paraId="181CD619" w14:textId="05401C32" w:rsidR="002978F5" w:rsidRPr="00461721" w:rsidRDefault="002978F5" w:rsidP="00D4642B">
            <w:pPr>
              <w:rPr>
                <w:b w:val="0"/>
                <w:bCs/>
              </w:rPr>
            </w:pPr>
            <w:r w:rsidRPr="00461721">
              <w:rPr>
                <w:b w:val="0"/>
                <w:bCs/>
              </w:rPr>
              <w:t>Improve skills in Leadership and Executive Communication</w:t>
            </w:r>
          </w:p>
        </w:tc>
        <w:tc>
          <w:tcPr>
            <w:tcW w:w="5112" w:type="dxa"/>
          </w:tcPr>
          <w:p w14:paraId="72CD0D49" w14:textId="6E8417C4" w:rsidR="002978F5" w:rsidRDefault="00946EC4" w:rsidP="00946EC4">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Mentee to attend PMCDP courses: Executive Communications, Facilitating Conflict Resolution, and Negotiation Strategies and Techniques</w:t>
            </w:r>
          </w:p>
          <w:p w14:paraId="254E4EC1" w14:textId="0654D569" w:rsidR="00946EC4" w:rsidRDefault="00946EC4" w:rsidP="00946EC4">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Mentee will shadow mentor during project and program meetings</w:t>
            </w:r>
          </w:p>
        </w:tc>
      </w:tr>
      <w:tr w:rsidR="002978F5" w14:paraId="3B46863A" w14:textId="77777777" w:rsidTr="002978F5">
        <w:tc>
          <w:tcPr>
            <w:cnfStyle w:val="001000000000" w:firstRow="0" w:lastRow="0" w:firstColumn="1" w:lastColumn="0" w:oddVBand="0" w:evenVBand="0" w:oddHBand="0" w:evenHBand="0" w:firstRowFirstColumn="0" w:firstRowLastColumn="0" w:lastRowFirstColumn="0" w:lastRowLastColumn="0"/>
            <w:tcW w:w="5112" w:type="dxa"/>
          </w:tcPr>
          <w:p w14:paraId="789BF216" w14:textId="3BE201F3" w:rsidR="002978F5" w:rsidRPr="00461721" w:rsidRDefault="002978F5" w:rsidP="00D4642B">
            <w:pPr>
              <w:rPr>
                <w:b w:val="0"/>
                <w:bCs/>
              </w:rPr>
            </w:pPr>
            <w:r w:rsidRPr="00461721">
              <w:rPr>
                <w:b w:val="0"/>
                <w:bCs/>
              </w:rPr>
              <w:t xml:space="preserve">Further develop understanding of </w:t>
            </w:r>
            <w:r w:rsidR="008F2A38" w:rsidRPr="00461721">
              <w:rPr>
                <w:b w:val="0"/>
                <w:bCs/>
              </w:rPr>
              <w:t>project management and execution</w:t>
            </w:r>
          </w:p>
        </w:tc>
        <w:tc>
          <w:tcPr>
            <w:tcW w:w="5112" w:type="dxa"/>
          </w:tcPr>
          <w:p w14:paraId="73F12CAF" w14:textId="30FB989E" w:rsidR="00946EC4" w:rsidRDefault="00946EC4" w:rsidP="00210B85">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 xml:space="preserve">Mentee to continue to attend PMCDP training for Level 3 and 4 </w:t>
            </w:r>
            <w:proofErr w:type="gramStart"/>
            <w:r>
              <w:t>certification</w:t>
            </w:r>
            <w:proofErr w:type="gramEnd"/>
          </w:p>
          <w:p w14:paraId="2DBE35A0" w14:textId="040FF9DC" w:rsidR="00946EC4" w:rsidRDefault="00946EC4" w:rsidP="00946EC4">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 xml:space="preserve">Mentee will shadow mentor during project and program </w:t>
            </w:r>
            <w:proofErr w:type="gramStart"/>
            <w:r>
              <w:t>meetings</w:t>
            </w:r>
            <w:proofErr w:type="gramEnd"/>
          </w:p>
          <w:p w14:paraId="1B2E2A85" w14:textId="77777777" w:rsidR="002978F5" w:rsidRDefault="00946EC4" w:rsidP="00D4642B">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 xml:space="preserve">Mentee will attend project reviews which the mentor </w:t>
            </w:r>
            <w:proofErr w:type="gramStart"/>
            <w:r>
              <w:t>attends</w:t>
            </w:r>
            <w:proofErr w:type="gramEnd"/>
          </w:p>
          <w:p w14:paraId="11A3281C" w14:textId="6A232E94" w:rsidR="00210B85" w:rsidRDefault="00210B85" w:rsidP="00D4642B">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If possible, mentee to be assigned as Deputy FPD on project which mentor is Primary FPD</w:t>
            </w:r>
          </w:p>
        </w:tc>
      </w:tr>
      <w:tr w:rsidR="002978F5" w14:paraId="65CFD259" w14:textId="77777777" w:rsidTr="002978F5">
        <w:tc>
          <w:tcPr>
            <w:cnfStyle w:val="001000000000" w:firstRow="0" w:lastRow="0" w:firstColumn="1" w:lastColumn="0" w:oddVBand="0" w:evenVBand="0" w:oddHBand="0" w:evenHBand="0" w:firstRowFirstColumn="0" w:firstRowLastColumn="0" w:lastRowFirstColumn="0" w:lastRowLastColumn="0"/>
            <w:tcW w:w="5112" w:type="dxa"/>
          </w:tcPr>
          <w:p w14:paraId="1B98208F" w14:textId="4A43462D" w:rsidR="008F2A38" w:rsidRPr="00461721" w:rsidRDefault="008F2A38" w:rsidP="00D4642B">
            <w:pPr>
              <w:rPr>
                <w:b w:val="0"/>
                <w:bCs/>
              </w:rPr>
            </w:pPr>
            <w:r w:rsidRPr="00461721">
              <w:rPr>
                <w:b w:val="0"/>
                <w:bCs/>
              </w:rPr>
              <w:t>Obtain additional knowledge of organizational culture</w:t>
            </w:r>
          </w:p>
        </w:tc>
        <w:tc>
          <w:tcPr>
            <w:tcW w:w="5112" w:type="dxa"/>
          </w:tcPr>
          <w:p w14:paraId="3D27223A" w14:textId="77777777" w:rsidR="00210B85" w:rsidRDefault="00210B85" w:rsidP="00210B85">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 xml:space="preserve">Mentee will attend project reviews which the mentor </w:t>
            </w:r>
            <w:proofErr w:type="gramStart"/>
            <w:r>
              <w:t>attends</w:t>
            </w:r>
            <w:proofErr w:type="gramEnd"/>
          </w:p>
          <w:p w14:paraId="55E32C2A" w14:textId="77777777" w:rsidR="002978F5" w:rsidRDefault="00210B85" w:rsidP="00210B85">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Mentee will shadow mentor during meetings with program office and DOE HQ, when appropriate</w:t>
            </w:r>
          </w:p>
          <w:p w14:paraId="3625DE59" w14:textId="285D0B83" w:rsidR="00AF3C52" w:rsidRDefault="00AF3C52" w:rsidP="00210B85">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Mentee to participate in project reviews when requested by OPA</w:t>
            </w:r>
          </w:p>
        </w:tc>
      </w:tr>
      <w:tr w:rsidR="008F2A38" w14:paraId="13D20D5A" w14:textId="77777777" w:rsidTr="002978F5">
        <w:tc>
          <w:tcPr>
            <w:cnfStyle w:val="001000000000" w:firstRow="0" w:lastRow="0" w:firstColumn="1" w:lastColumn="0" w:oddVBand="0" w:evenVBand="0" w:oddHBand="0" w:evenHBand="0" w:firstRowFirstColumn="0" w:firstRowLastColumn="0" w:lastRowFirstColumn="0" w:lastRowLastColumn="0"/>
            <w:tcW w:w="5112" w:type="dxa"/>
          </w:tcPr>
          <w:p w14:paraId="4942A433" w14:textId="764C2DE5" w:rsidR="008F2A38" w:rsidRPr="00461721" w:rsidRDefault="008F2A38" w:rsidP="00D4642B">
            <w:pPr>
              <w:rPr>
                <w:b w:val="0"/>
                <w:bCs/>
              </w:rPr>
            </w:pPr>
            <w:r w:rsidRPr="00461721">
              <w:rPr>
                <w:b w:val="0"/>
                <w:bCs/>
              </w:rPr>
              <w:t>Strengthen existing professional relationships and develop new relationships</w:t>
            </w:r>
          </w:p>
        </w:tc>
        <w:tc>
          <w:tcPr>
            <w:tcW w:w="5112" w:type="dxa"/>
          </w:tcPr>
          <w:p w14:paraId="7B8E5477" w14:textId="77777777" w:rsidR="00AF3C52" w:rsidRDefault="00AF3C52" w:rsidP="00AF3C52">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 xml:space="preserve">Mentee will shadow mentor during project and program </w:t>
            </w:r>
            <w:proofErr w:type="gramStart"/>
            <w:r>
              <w:t>meetings</w:t>
            </w:r>
            <w:proofErr w:type="gramEnd"/>
          </w:p>
          <w:p w14:paraId="1E4B6413" w14:textId="77777777" w:rsidR="00AF3C52" w:rsidRDefault="00AF3C52" w:rsidP="00AF3C52">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 xml:space="preserve">Mentee will attend project reviews which the mentor </w:t>
            </w:r>
            <w:proofErr w:type="gramStart"/>
            <w:r>
              <w:t>attends</w:t>
            </w:r>
            <w:proofErr w:type="gramEnd"/>
          </w:p>
          <w:p w14:paraId="1CA22780" w14:textId="4FE7545F" w:rsidR="008F2A38" w:rsidRDefault="00AF3C52" w:rsidP="00AF3C52">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Mentee to participate in project reviews when requested by OPA</w:t>
            </w:r>
          </w:p>
        </w:tc>
      </w:tr>
    </w:tbl>
    <w:p w14:paraId="634C584A" w14:textId="789C9973" w:rsidR="00D4642B" w:rsidRDefault="00D4642B" w:rsidP="00D4642B"/>
    <w:p w14:paraId="2AB7C1EC" w14:textId="669738FF" w:rsidR="00AF3C52" w:rsidRDefault="00AF3C52" w:rsidP="00D4642B"/>
    <w:p w14:paraId="52728CAA" w14:textId="0F8B4388" w:rsidR="00AF3C52" w:rsidRDefault="00AF3C52" w:rsidP="00D4642B"/>
    <w:p w14:paraId="6CAA6FDA" w14:textId="6191E7EB" w:rsidR="00AF3C52" w:rsidRDefault="00AF3C52" w:rsidP="00D4642B"/>
    <w:p w14:paraId="357B079A" w14:textId="77777777" w:rsidR="00AF3C52" w:rsidRDefault="00AF3C52" w:rsidP="00D4642B"/>
    <w:p w14:paraId="57D03CA3" w14:textId="35EEB94C" w:rsidR="00645A75" w:rsidRDefault="000720EB">
      <w:pPr>
        <w:pStyle w:val="Heading2"/>
      </w:pPr>
      <w:r>
        <w:t>Steps to Achieving Goals</w:t>
      </w:r>
      <w:r w:rsidR="006C188A">
        <w:t xml:space="preserve"> </w:t>
      </w:r>
      <w:r w:rsidR="006C188A" w:rsidRPr="006C188A">
        <w:t>(PMCDP requirement)</w:t>
      </w:r>
    </w:p>
    <w:p w14:paraId="39BED0C1" w14:textId="3D57C75C" w:rsidR="000720EB" w:rsidRDefault="000720EB" w:rsidP="000720EB">
      <w:pPr>
        <w:pStyle w:val="ListParagraph"/>
        <w:numPr>
          <w:ilvl w:val="0"/>
          <w:numId w:val="15"/>
        </w:numPr>
      </w:pPr>
      <w:r>
        <w:t>Overall Mentorship Agreement duration</w:t>
      </w:r>
    </w:p>
    <w:p w14:paraId="4C964EBF" w14:textId="4F280DBA" w:rsidR="000720EB" w:rsidRDefault="00634E17" w:rsidP="000720EB">
      <w:pPr>
        <w:pStyle w:val="ListParagraph"/>
        <w:numPr>
          <w:ilvl w:val="1"/>
          <w:numId w:val="15"/>
        </w:numPr>
      </w:pPr>
      <w:r>
        <w:t>At least Six (6) months full-time equivalent (FTE) (</w:t>
      </w:r>
      <w:r w:rsidRPr="000720EB">
        <w:rPr>
          <w:b/>
          <w:bCs/>
        </w:rPr>
        <w:t>PMCDP requirement</w:t>
      </w:r>
      <w:r>
        <w:t>)</w:t>
      </w:r>
    </w:p>
    <w:p w14:paraId="5D4E2E3B" w14:textId="67E245A7" w:rsidR="00634E17" w:rsidRDefault="00634E17" w:rsidP="000720EB">
      <w:pPr>
        <w:pStyle w:val="ListParagraph"/>
        <w:numPr>
          <w:ilvl w:val="1"/>
          <w:numId w:val="15"/>
        </w:numPr>
      </w:pPr>
      <w:r>
        <w:t>Start Date:</w:t>
      </w:r>
    </w:p>
    <w:p w14:paraId="6E96FC12" w14:textId="6E555ECE" w:rsidR="00634E17" w:rsidRPr="00027C27" w:rsidRDefault="00027C27" w:rsidP="00634E17">
      <w:pPr>
        <w:pStyle w:val="ListParagraph"/>
        <w:numPr>
          <w:ilvl w:val="2"/>
          <w:numId w:val="15"/>
        </w:numPr>
        <w:rPr>
          <w:highlight w:val="yellow"/>
        </w:rPr>
      </w:pPr>
      <w:r w:rsidRPr="00027C27">
        <w:rPr>
          <w:highlight w:val="yellow"/>
        </w:rPr>
        <w:t>XXXXX</w:t>
      </w:r>
    </w:p>
    <w:p w14:paraId="557D5D68" w14:textId="201D1D93" w:rsidR="00AC4B81" w:rsidRPr="00514A80" w:rsidRDefault="00AC4B81" w:rsidP="00AC4B81">
      <w:pPr>
        <w:pStyle w:val="ListParagraph"/>
        <w:numPr>
          <w:ilvl w:val="1"/>
          <w:numId w:val="15"/>
        </w:numPr>
      </w:pPr>
      <w:r w:rsidRPr="00514A80">
        <w:t>End Date:</w:t>
      </w:r>
    </w:p>
    <w:p w14:paraId="3286E1BC" w14:textId="70D40C5D" w:rsidR="00634E17" w:rsidRPr="00027C27" w:rsidRDefault="00027C27" w:rsidP="00634E17">
      <w:pPr>
        <w:pStyle w:val="ListParagraph"/>
        <w:numPr>
          <w:ilvl w:val="2"/>
          <w:numId w:val="15"/>
        </w:numPr>
        <w:rPr>
          <w:highlight w:val="yellow"/>
        </w:rPr>
      </w:pPr>
      <w:r w:rsidRPr="00027C27">
        <w:rPr>
          <w:highlight w:val="yellow"/>
        </w:rPr>
        <w:t>XXXXX</w:t>
      </w:r>
    </w:p>
    <w:p w14:paraId="685B5474" w14:textId="6C1CA0CA" w:rsidR="000720EB" w:rsidRDefault="000720EB" w:rsidP="000720EB">
      <w:pPr>
        <w:pStyle w:val="ListParagraph"/>
        <w:numPr>
          <w:ilvl w:val="0"/>
          <w:numId w:val="15"/>
        </w:numPr>
      </w:pPr>
      <w:r>
        <w:t xml:space="preserve">Formal </w:t>
      </w:r>
      <w:r w:rsidR="00286876">
        <w:t xml:space="preserve">mentoring </w:t>
      </w:r>
      <w:r>
        <w:t>interactions</w:t>
      </w:r>
    </w:p>
    <w:p w14:paraId="12C3C5E7" w14:textId="4EA37B2D" w:rsidR="000720EB" w:rsidRDefault="000720EB" w:rsidP="000720EB">
      <w:pPr>
        <w:pStyle w:val="ListParagraph"/>
        <w:numPr>
          <w:ilvl w:val="1"/>
          <w:numId w:val="15"/>
        </w:numPr>
      </w:pPr>
      <w:r>
        <w:t>Meeting frequency</w:t>
      </w:r>
    </w:p>
    <w:p w14:paraId="70B948AF" w14:textId="2CA5A28F" w:rsidR="00634E17" w:rsidRDefault="00634E17" w:rsidP="00634E17">
      <w:pPr>
        <w:pStyle w:val="ListParagraph"/>
        <w:numPr>
          <w:ilvl w:val="2"/>
          <w:numId w:val="15"/>
        </w:numPr>
      </w:pPr>
      <w:r>
        <w:t>Once per week, recurring meeting</w:t>
      </w:r>
    </w:p>
    <w:p w14:paraId="7B8BE7A3" w14:textId="677A6F3E" w:rsidR="000720EB" w:rsidRDefault="000720EB" w:rsidP="000720EB">
      <w:pPr>
        <w:pStyle w:val="ListParagraph"/>
        <w:numPr>
          <w:ilvl w:val="1"/>
          <w:numId w:val="15"/>
        </w:numPr>
      </w:pPr>
      <w:r>
        <w:t>Meeting duration</w:t>
      </w:r>
    </w:p>
    <w:p w14:paraId="5F0A7ABC" w14:textId="1609D300" w:rsidR="00634E17" w:rsidRDefault="00634E17" w:rsidP="00634E17">
      <w:pPr>
        <w:pStyle w:val="ListParagraph"/>
        <w:numPr>
          <w:ilvl w:val="2"/>
          <w:numId w:val="15"/>
        </w:numPr>
      </w:pPr>
      <w:r>
        <w:t>One (1) hour</w:t>
      </w:r>
    </w:p>
    <w:p w14:paraId="41424550" w14:textId="11F062DF" w:rsidR="000720EB" w:rsidRDefault="000720EB" w:rsidP="000720EB">
      <w:pPr>
        <w:pStyle w:val="ListParagraph"/>
        <w:numPr>
          <w:ilvl w:val="1"/>
          <w:numId w:val="15"/>
        </w:numPr>
      </w:pPr>
      <w:r>
        <w:t>Forum for discussion (e.g., virtual, in-person)</w:t>
      </w:r>
    </w:p>
    <w:p w14:paraId="4E0DBD82" w14:textId="42CB2E7A" w:rsidR="00634E17" w:rsidRDefault="00634E17" w:rsidP="00634E17">
      <w:pPr>
        <w:pStyle w:val="ListParagraph"/>
        <w:numPr>
          <w:ilvl w:val="2"/>
          <w:numId w:val="15"/>
        </w:numPr>
      </w:pPr>
      <w:r>
        <w:t>In-person is preferred unless either party is unable to meet for whatever reason, then the discussion will be conducted virtually (ZOOM, MS Teams)</w:t>
      </w:r>
    </w:p>
    <w:p w14:paraId="2669D386" w14:textId="31D33826" w:rsidR="000720EB" w:rsidRDefault="000720EB" w:rsidP="000720EB">
      <w:pPr>
        <w:pStyle w:val="ListParagraph"/>
        <w:numPr>
          <w:ilvl w:val="0"/>
          <w:numId w:val="15"/>
        </w:numPr>
      </w:pPr>
      <w:r>
        <w:t xml:space="preserve">Informal </w:t>
      </w:r>
      <w:r w:rsidR="00286876">
        <w:t xml:space="preserve">mentoring </w:t>
      </w:r>
      <w:r>
        <w:t>interaction</w:t>
      </w:r>
    </w:p>
    <w:p w14:paraId="58EE4E70" w14:textId="6DBBE798" w:rsidR="00634E17" w:rsidRDefault="00634E17" w:rsidP="00634E17">
      <w:pPr>
        <w:pStyle w:val="ListParagraph"/>
        <w:numPr>
          <w:ilvl w:val="1"/>
          <w:numId w:val="15"/>
        </w:numPr>
      </w:pPr>
      <w:r>
        <w:t xml:space="preserve">The mentor and mentee will </w:t>
      </w:r>
      <w:proofErr w:type="gramStart"/>
      <w:r>
        <w:t>make an effort</w:t>
      </w:r>
      <w:proofErr w:type="gramEnd"/>
      <w:r>
        <w:t xml:space="preserve"> to “touch base” with each other outside of the formal mentorship interactions (as outlined above)</w:t>
      </w:r>
      <w:r w:rsidR="006C188A">
        <w:t xml:space="preserve"> several times a week.</w:t>
      </w:r>
    </w:p>
    <w:p w14:paraId="027EE339" w14:textId="77777777" w:rsidR="00634E17" w:rsidRDefault="00634E17" w:rsidP="00634E17">
      <w:pPr>
        <w:pStyle w:val="ListParagraph"/>
        <w:numPr>
          <w:ilvl w:val="1"/>
          <w:numId w:val="15"/>
        </w:numPr>
      </w:pPr>
      <w:r>
        <w:t>Informal interactions will consist of:</w:t>
      </w:r>
    </w:p>
    <w:p w14:paraId="3D3D28B1" w14:textId="0D7C294A" w:rsidR="00634E17" w:rsidRDefault="00634E17" w:rsidP="00634E17">
      <w:pPr>
        <w:pStyle w:val="ListParagraph"/>
        <w:numPr>
          <w:ilvl w:val="2"/>
          <w:numId w:val="15"/>
        </w:numPr>
      </w:pPr>
      <w:r>
        <w:t>Ad-hoc conversations regarding ongoing projects</w:t>
      </w:r>
    </w:p>
    <w:p w14:paraId="554FB008" w14:textId="6F48BB7F" w:rsidR="00634E17" w:rsidRDefault="00634E17" w:rsidP="00634E17">
      <w:pPr>
        <w:pStyle w:val="ListParagraph"/>
        <w:numPr>
          <w:ilvl w:val="2"/>
          <w:numId w:val="15"/>
        </w:numPr>
      </w:pPr>
      <w:r>
        <w:t xml:space="preserve">Mentor providing advice or counsel to mentee regarding new guidance, policy, etc. </w:t>
      </w:r>
    </w:p>
    <w:p w14:paraId="544DD924" w14:textId="08C045F8" w:rsidR="00634E17" w:rsidRDefault="00634E17" w:rsidP="00634E17">
      <w:pPr>
        <w:pStyle w:val="ListParagraph"/>
        <w:numPr>
          <w:ilvl w:val="2"/>
          <w:numId w:val="15"/>
        </w:numPr>
      </w:pPr>
      <w:r>
        <w:t xml:space="preserve">Mentee requesting assistance from the mentor on any </w:t>
      </w:r>
      <w:proofErr w:type="gramStart"/>
      <w:r>
        <w:t>issue</w:t>
      </w:r>
      <w:proofErr w:type="gramEnd"/>
      <w:r>
        <w:t xml:space="preserve"> </w:t>
      </w:r>
    </w:p>
    <w:p w14:paraId="5A786502" w14:textId="2ECDA258" w:rsidR="00607A95" w:rsidRDefault="00607A95" w:rsidP="000720EB">
      <w:pPr>
        <w:pStyle w:val="ListParagraph"/>
        <w:numPr>
          <w:ilvl w:val="0"/>
          <w:numId w:val="15"/>
        </w:numPr>
      </w:pPr>
      <w:r>
        <w:t>Mentee participation in projects</w:t>
      </w:r>
    </w:p>
    <w:p w14:paraId="21D9D2E0" w14:textId="510F2AF7" w:rsidR="00607A95" w:rsidRDefault="00607A95" w:rsidP="00607A95">
      <w:pPr>
        <w:pStyle w:val="ListParagraph"/>
        <w:numPr>
          <w:ilvl w:val="1"/>
          <w:numId w:val="15"/>
        </w:numPr>
      </w:pPr>
      <w:r>
        <w:t xml:space="preserve">The mentor will invite the mentee to participate in various project meetings, reviews, discussions etc. that will further the mentee’s developmental goals, as outlined in the table on page </w:t>
      </w:r>
      <w:proofErr w:type="gramStart"/>
      <w:r>
        <w:t>2</w:t>
      </w:r>
      <w:proofErr w:type="gramEnd"/>
    </w:p>
    <w:p w14:paraId="4DF02616" w14:textId="55F311EE" w:rsidR="008E497C" w:rsidRDefault="008E497C" w:rsidP="00607A95">
      <w:pPr>
        <w:pStyle w:val="ListParagraph"/>
        <w:numPr>
          <w:ilvl w:val="1"/>
          <w:numId w:val="15"/>
        </w:numPr>
      </w:pPr>
      <w:r>
        <w:t xml:space="preserve">The mentor will discuss with the mentee communication strategies and project management skills which are utilized on the projects the mentee is observing.  This </w:t>
      </w:r>
      <w:r w:rsidR="00185CC4">
        <w:t>will be a two-way dialogue where the mentee can ask questions to the mentor to further enhance the mentee’s learning.</w:t>
      </w:r>
    </w:p>
    <w:p w14:paraId="44E47DC4" w14:textId="6C1E1E2C" w:rsidR="000720EB" w:rsidRDefault="000720EB" w:rsidP="000720EB">
      <w:pPr>
        <w:pStyle w:val="ListParagraph"/>
        <w:numPr>
          <w:ilvl w:val="0"/>
          <w:numId w:val="15"/>
        </w:numPr>
      </w:pPr>
      <w:r>
        <w:t xml:space="preserve">Project alignment </w:t>
      </w:r>
    </w:p>
    <w:p w14:paraId="2DA7E339" w14:textId="39053AF7" w:rsidR="00634E17" w:rsidRDefault="00634E17" w:rsidP="00634E17">
      <w:pPr>
        <w:pStyle w:val="ListParagraph"/>
        <w:numPr>
          <w:ilvl w:val="1"/>
          <w:numId w:val="15"/>
        </w:numPr>
      </w:pPr>
      <w:r>
        <w:t xml:space="preserve">Ideally, the mentor and mentee will be assigned to a project together.  The mentor will be the Primary </w:t>
      </w:r>
      <w:proofErr w:type="gramStart"/>
      <w:r>
        <w:t>FPD</w:t>
      </w:r>
      <w:proofErr w:type="gramEnd"/>
      <w:r>
        <w:t xml:space="preserve"> and the mentee will be the Deputy FPD.</w:t>
      </w:r>
    </w:p>
    <w:p w14:paraId="18B3F411" w14:textId="068783E9" w:rsidR="00634E17" w:rsidRDefault="00634E17" w:rsidP="00634E17">
      <w:pPr>
        <w:pStyle w:val="ListParagraph"/>
        <w:numPr>
          <w:ilvl w:val="1"/>
          <w:numId w:val="15"/>
        </w:numPr>
      </w:pPr>
      <w:r>
        <w:t>This is not required</w:t>
      </w:r>
      <w:r w:rsidR="006C188A">
        <w:t xml:space="preserve"> and may not be possible given </w:t>
      </w:r>
      <w:proofErr w:type="gramStart"/>
      <w:r w:rsidR="006C188A">
        <w:t>current</w:t>
      </w:r>
      <w:proofErr w:type="gramEnd"/>
      <w:r w:rsidR="006C188A">
        <w:t xml:space="preserve"> project workload and FPD assignments.</w:t>
      </w:r>
      <w:r w:rsidR="00627AAB">
        <w:t xml:space="preserve">  Project alignment will be at the discretion of the MIPD Director.</w:t>
      </w:r>
    </w:p>
    <w:p w14:paraId="72A1353F" w14:textId="1A7FFB51" w:rsidR="00645A75" w:rsidRDefault="006C188A">
      <w:pPr>
        <w:pStyle w:val="Heading2"/>
      </w:pPr>
      <w:r>
        <w:t>Confidentiality</w:t>
      </w:r>
    </w:p>
    <w:p w14:paraId="3AD91FC1" w14:textId="4AD36E86" w:rsidR="006C188A" w:rsidRDefault="006C188A" w:rsidP="006C188A">
      <w:pPr>
        <w:pStyle w:val="ListParagraph"/>
        <w:numPr>
          <w:ilvl w:val="0"/>
          <w:numId w:val="15"/>
        </w:numPr>
      </w:pPr>
      <w:r>
        <w:t xml:space="preserve">Formalize how sensitive issues and discussions will remain </w:t>
      </w:r>
      <w:proofErr w:type="gramStart"/>
      <w:r>
        <w:t>confidential</w:t>
      </w:r>
      <w:proofErr w:type="gramEnd"/>
    </w:p>
    <w:p w14:paraId="2C43E711" w14:textId="4C9234CB" w:rsidR="006C188A" w:rsidRDefault="006C188A" w:rsidP="006C188A">
      <w:pPr>
        <w:pStyle w:val="ListParagraph"/>
        <w:numPr>
          <w:ilvl w:val="1"/>
          <w:numId w:val="15"/>
        </w:numPr>
      </w:pPr>
      <w:r>
        <w:t xml:space="preserve">All discussions held during formal mentoring sessions (i.e., Formal interactions) are considered confidential and both the mentor and mentee </w:t>
      </w:r>
      <w:r w:rsidR="00E763B5">
        <w:t>agree to</w:t>
      </w:r>
      <w:r>
        <w:t xml:space="preserve"> not divulge the content of these interactions</w:t>
      </w:r>
      <w:r w:rsidR="003F4A58">
        <w:t xml:space="preserve"> with others</w:t>
      </w:r>
      <w:r>
        <w:t>.</w:t>
      </w:r>
    </w:p>
    <w:p w14:paraId="283A8F72" w14:textId="3BEF87F9" w:rsidR="00E763B5" w:rsidRDefault="00E763B5" w:rsidP="006C188A">
      <w:pPr>
        <w:pStyle w:val="ListParagraph"/>
        <w:numPr>
          <w:ilvl w:val="1"/>
          <w:numId w:val="15"/>
        </w:numPr>
      </w:pPr>
      <w:r>
        <w:t>There will be no recorded minutes of the formal mentoring sessions.  The mentee may take personal notes of the discussions for future personal reference.  These notes may not be shared.</w:t>
      </w:r>
    </w:p>
    <w:p w14:paraId="6FFCF5BD" w14:textId="3120D833" w:rsidR="006C188A" w:rsidRDefault="006C188A" w:rsidP="006C188A">
      <w:pPr>
        <w:pStyle w:val="ListParagraph"/>
        <w:numPr>
          <w:ilvl w:val="1"/>
          <w:numId w:val="15"/>
        </w:numPr>
      </w:pPr>
      <w:r>
        <w:t>The mentor and mentee may agree to discuss or divulge the content</w:t>
      </w:r>
      <w:r w:rsidR="00E763B5">
        <w:t>s</w:t>
      </w:r>
      <w:r>
        <w:t xml:space="preserve"> of </w:t>
      </w:r>
      <w:r w:rsidR="00E763B5">
        <w:t xml:space="preserve">a </w:t>
      </w:r>
      <w:r>
        <w:t xml:space="preserve">formal mentoring sessions with others.  This will be </w:t>
      </w:r>
      <w:proofErr w:type="gramStart"/>
      <w:r>
        <w:t>agreed to</w:t>
      </w:r>
      <w:proofErr w:type="gramEnd"/>
      <w:r>
        <w:t xml:space="preserve"> between the mentor and mentee during the formal mentoring session</w:t>
      </w:r>
      <w:r w:rsidR="003F4A58">
        <w:t xml:space="preserve"> (bi-lateral agreement).</w:t>
      </w:r>
    </w:p>
    <w:p w14:paraId="5412F2FE" w14:textId="77777777" w:rsidR="0089110F" w:rsidRDefault="0089110F" w:rsidP="0089110F">
      <w:pPr>
        <w:pStyle w:val="ListParagraph"/>
        <w:ind w:left="1508"/>
      </w:pPr>
    </w:p>
    <w:p w14:paraId="36A3F3F9" w14:textId="3CDC59F3" w:rsidR="006C188A" w:rsidRDefault="006C188A" w:rsidP="006C188A">
      <w:pPr>
        <w:pStyle w:val="ListParagraph"/>
        <w:numPr>
          <w:ilvl w:val="0"/>
          <w:numId w:val="15"/>
        </w:numPr>
      </w:pPr>
      <w:r>
        <w:lastRenderedPageBreak/>
        <w:t xml:space="preserve">Identify topics which are “off </w:t>
      </w:r>
      <w:proofErr w:type="gramStart"/>
      <w:r>
        <w:t>limits”</w:t>
      </w:r>
      <w:proofErr w:type="gramEnd"/>
    </w:p>
    <w:p w14:paraId="6C73858F" w14:textId="619124B3" w:rsidR="006C188A" w:rsidRDefault="006C188A" w:rsidP="006C188A">
      <w:pPr>
        <w:pStyle w:val="ListParagraph"/>
        <w:numPr>
          <w:ilvl w:val="1"/>
          <w:numId w:val="15"/>
        </w:numPr>
      </w:pPr>
      <w:r>
        <w:t>Mentorship requires both the mentor and mentee to be able to discuss a wide range of topics</w:t>
      </w:r>
      <w:r w:rsidR="00E763B5">
        <w:t>, however being considerate of each other’s personal privacy is considered essential to maintain a strong relationship.  Therefore, the mentor and mentee agree not to discuss personal topics unless both parties agre</w:t>
      </w:r>
      <w:r w:rsidR="003F4A58">
        <w:t>e (bi-lateral agreement).</w:t>
      </w:r>
    </w:p>
    <w:p w14:paraId="203EF34F" w14:textId="38146ED7" w:rsidR="00AF3C52" w:rsidRDefault="00E763B5" w:rsidP="00AF3C52">
      <w:pPr>
        <w:pStyle w:val="ListParagraph"/>
        <w:numPr>
          <w:ilvl w:val="1"/>
          <w:numId w:val="15"/>
        </w:numPr>
      </w:pPr>
      <w:r>
        <w:t>Confidential human resources information, supervisory information, sensitive but unclassified information, and classified information will not be discussed.</w:t>
      </w:r>
    </w:p>
    <w:p w14:paraId="1EEC6E2A" w14:textId="29B2B4C5" w:rsidR="003F4A58" w:rsidRDefault="003F4A58" w:rsidP="003F4A58">
      <w:pPr>
        <w:pStyle w:val="Heading2"/>
      </w:pPr>
      <w:r>
        <w:t xml:space="preserve">Plan for Evaluating Relationship Effectiveness </w:t>
      </w:r>
    </w:p>
    <w:p w14:paraId="5C85F7E8" w14:textId="77777777" w:rsidR="00FF64D4" w:rsidRDefault="003F4A58" w:rsidP="003F4A58">
      <w:pPr>
        <w:pStyle w:val="ListParagraph"/>
        <w:numPr>
          <w:ilvl w:val="0"/>
          <w:numId w:val="15"/>
        </w:numPr>
      </w:pPr>
      <w:r>
        <w:t xml:space="preserve">Success in achieving </w:t>
      </w:r>
      <w:proofErr w:type="gramStart"/>
      <w:r>
        <w:t>goals</w:t>
      </w:r>
      <w:proofErr w:type="gramEnd"/>
    </w:p>
    <w:p w14:paraId="2B9F6233" w14:textId="233681B0" w:rsidR="003F4A58" w:rsidRDefault="00A15615" w:rsidP="00FF64D4">
      <w:pPr>
        <w:pStyle w:val="ListParagraph"/>
        <w:numPr>
          <w:ilvl w:val="1"/>
          <w:numId w:val="15"/>
        </w:numPr>
      </w:pPr>
      <w:r>
        <w:t xml:space="preserve">Initial strategies for achieving the </w:t>
      </w:r>
      <w:r w:rsidR="001523F7">
        <w:t xml:space="preserve">mentee’s </w:t>
      </w:r>
      <w:r>
        <w:t>development</w:t>
      </w:r>
      <w:r w:rsidR="00B45C73">
        <w:t>al</w:t>
      </w:r>
      <w:r>
        <w:t xml:space="preserve"> goals are outlined in this agreement.  However, these strategies may have changed during the mentorship</w:t>
      </w:r>
      <w:r w:rsidR="001523F7">
        <w:t xml:space="preserve"> period</w:t>
      </w:r>
      <w:r w:rsidR="00FF25A4">
        <w:t>.</w:t>
      </w:r>
      <w:r w:rsidR="003F4A58">
        <w:t xml:space="preserve"> </w:t>
      </w:r>
    </w:p>
    <w:p w14:paraId="6714458C" w14:textId="09D64C0B" w:rsidR="001523F7" w:rsidRDefault="00FF25A4" w:rsidP="00FF64D4">
      <w:pPr>
        <w:pStyle w:val="ListParagraph"/>
        <w:numPr>
          <w:ilvl w:val="1"/>
          <w:numId w:val="15"/>
        </w:numPr>
      </w:pPr>
      <w:r>
        <w:t xml:space="preserve">Success in achieving goals is </w:t>
      </w:r>
      <w:r w:rsidR="00DB7256">
        <w:t>largely based on the mentee’s perspective at the end of the mentorship</w:t>
      </w:r>
      <w:r w:rsidR="00A64D20">
        <w:t xml:space="preserve">.  </w:t>
      </w:r>
      <w:r w:rsidR="00B45C73">
        <w:t xml:space="preserve">Given the fact mentorship is </w:t>
      </w:r>
      <w:r w:rsidR="00AA5E67">
        <w:t>based on</w:t>
      </w:r>
      <w:r w:rsidR="001523F7">
        <w:t xml:space="preserve"> mostly</w:t>
      </w:r>
      <w:r w:rsidR="00AA5E67">
        <w:t xml:space="preserve"> verbal </w:t>
      </w:r>
      <w:r w:rsidR="001523F7">
        <w:t>communications</w:t>
      </w:r>
      <w:r w:rsidR="00AA5E67">
        <w:t xml:space="preserve"> between the mentor and mentee, there is</w:t>
      </w:r>
      <w:r w:rsidR="001523F7">
        <w:t xml:space="preserve"> a subjective nature to evaluating success</w:t>
      </w:r>
      <w:r w:rsidR="00673B0B">
        <w:t>.</w:t>
      </w:r>
    </w:p>
    <w:p w14:paraId="1C8704E3" w14:textId="15A32165" w:rsidR="003F4A58" w:rsidRDefault="003F4A58" w:rsidP="003F4A58">
      <w:pPr>
        <w:pStyle w:val="ListParagraph"/>
        <w:numPr>
          <w:ilvl w:val="0"/>
          <w:numId w:val="15"/>
        </w:numPr>
      </w:pPr>
      <w:r>
        <w:t xml:space="preserve">De-brief at end of Mentorship </w:t>
      </w:r>
    </w:p>
    <w:p w14:paraId="2E44D6B1" w14:textId="3F250EFE" w:rsidR="005C1057" w:rsidRDefault="005C1057" w:rsidP="005C1057">
      <w:pPr>
        <w:pStyle w:val="ListParagraph"/>
        <w:numPr>
          <w:ilvl w:val="1"/>
          <w:numId w:val="15"/>
        </w:numPr>
      </w:pPr>
      <w:r>
        <w:t xml:space="preserve">The mentor and the mentee will conduct a de-brief at the end of the mentorship.  During the de-brief, the mentee’s progress towards </w:t>
      </w:r>
      <w:r w:rsidR="000D71A6">
        <w:t xml:space="preserve">achieving the goals set forth in the Mentoring Plan will be discussed.  </w:t>
      </w:r>
      <w:r w:rsidR="004A3CE6">
        <w:t xml:space="preserve">Further, the mentee will discuss from their perspective how successful the overall mentorship was for their career development.  </w:t>
      </w:r>
      <w:r w:rsidR="000D71A6">
        <w:t>This will be an open and frank conversation.</w:t>
      </w:r>
      <w:r w:rsidR="004A3CE6">
        <w:t xml:space="preserve">  </w:t>
      </w:r>
    </w:p>
    <w:p w14:paraId="7B73DAFE" w14:textId="779FAD6C" w:rsidR="000D71A6" w:rsidRDefault="000D71A6" w:rsidP="005C1057">
      <w:pPr>
        <w:pStyle w:val="ListParagraph"/>
        <w:numPr>
          <w:ilvl w:val="1"/>
          <w:numId w:val="15"/>
        </w:numPr>
      </w:pPr>
      <w:r>
        <w:t>The de-brief will remain confidential and meeting minutes will not be taken.</w:t>
      </w:r>
    </w:p>
    <w:p w14:paraId="02D34173" w14:textId="7D3008CD" w:rsidR="003F4A58" w:rsidRDefault="003F4A58" w:rsidP="003F4A58">
      <w:pPr>
        <w:pStyle w:val="ListParagraph"/>
        <w:numPr>
          <w:ilvl w:val="0"/>
          <w:numId w:val="15"/>
        </w:numPr>
      </w:pPr>
      <w:r>
        <w:t>Documentation that mentoring was successful (</w:t>
      </w:r>
      <w:r w:rsidRPr="000720EB">
        <w:rPr>
          <w:b/>
          <w:bCs/>
        </w:rPr>
        <w:t>PMCDP requirement</w:t>
      </w:r>
      <w:r>
        <w:t>)</w:t>
      </w:r>
    </w:p>
    <w:p w14:paraId="2DF455AC" w14:textId="6DFAE6A4" w:rsidR="00673B0B" w:rsidRDefault="00673B0B" w:rsidP="00673B0B">
      <w:pPr>
        <w:pStyle w:val="ListParagraph"/>
        <w:numPr>
          <w:ilvl w:val="1"/>
          <w:numId w:val="15"/>
        </w:numPr>
      </w:pPr>
      <w:r>
        <w:t xml:space="preserve">The mentor will evaluate the mentee’s progress towards the developmental goals. Given the mentor’s experience as a Level 3/4 FPD, their evaluation will be valuable feedback for the mentee.  </w:t>
      </w:r>
      <w:r w:rsidR="005F7804">
        <w:t>Use Appendix A</w:t>
      </w:r>
      <w:r w:rsidR="00F6774C">
        <w:t>.</w:t>
      </w:r>
    </w:p>
    <w:p w14:paraId="36CE9344" w14:textId="043E15B0" w:rsidR="00673B0B" w:rsidRDefault="00673B0B" w:rsidP="00673B0B">
      <w:pPr>
        <w:pStyle w:val="ListParagraph"/>
        <w:numPr>
          <w:ilvl w:val="1"/>
          <w:numId w:val="15"/>
        </w:numPr>
      </w:pPr>
      <w:r>
        <w:t>The mentee will provide a self-assessment of their progress towards the developmental goals.</w:t>
      </w:r>
      <w:r w:rsidR="00F6774C">
        <w:t xml:space="preserve">  Use Appendix B.</w:t>
      </w:r>
    </w:p>
    <w:p w14:paraId="0A82E9BB" w14:textId="3C8C57B3" w:rsidR="003F4A58" w:rsidRDefault="005C1057" w:rsidP="003F4A58">
      <w:pPr>
        <w:pStyle w:val="ListParagraph"/>
        <w:numPr>
          <w:ilvl w:val="1"/>
          <w:numId w:val="15"/>
        </w:numPr>
      </w:pPr>
      <w:r>
        <w:t>Both the mentor and mentee will fill out the attached forms</w:t>
      </w:r>
      <w:r w:rsidR="0089110F">
        <w:t xml:space="preserve"> (Appendix A and B)</w:t>
      </w:r>
      <w:r>
        <w:t>. These forms will serve as documentation that mentoring was successful.  The documentation will be submitted with the mentee’s Level 3 FPD package.</w:t>
      </w:r>
    </w:p>
    <w:p w14:paraId="4170DC39" w14:textId="0A801EAC" w:rsidR="003F4A58" w:rsidRDefault="003F4A58" w:rsidP="003F4A58">
      <w:pPr>
        <w:pStyle w:val="Heading2"/>
      </w:pPr>
      <w:r>
        <w:t>Relationship Termination Clause</w:t>
      </w:r>
    </w:p>
    <w:p w14:paraId="70256E0B" w14:textId="34020699" w:rsidR="003F4A58" w:rsidRDefault="003F4A58" w:rsidP="007131FE">
      <w:pPr>
        <w:pStyle w:val="ListParagraph"/>
        <w:numPr>
          <w:ilvl w:val="0"/>
          <w:numId w:val="16"/>
        </w:numPr>
      </w:pPr>
      <w:proofErr w:type="gramStart"/>
      <w:r>
        <w:t>In the event that</w:t>
      </w:r>
      <w:proofErr w:type="gramEnd"/>
      <w:r>
        <w:t xml:space="preserve"> </w:t>
      </w:r>
      <w:r w:rsidR="00E47145">
        <w:t>circumstances prevent the relationship from continuing (</w:t>
      </w:r>
      <w:proofErr w:type="spellStart"/>
      <w:r w:rsidR="00E47145">
        <w:t>i.e</w:t>
      </w:r>
      <w:proofErr w:type="spellEnd"/>
      <w:r w:rsidR="00E47145">
        <w:t>, one party gets a new job), the</w:t>
      </w:r>
      <w:r>
        <w:t xml:space="preserve"> mentoring agreement may be terminated, by either the mentor or mentee</w:t>
      </w:r>
      <w:r w:rsidR="00E47145">
        <w:t>.</w:t>
      </w:r>
    </w:p>
    <w:p w14:paraId="4B12CF16" w14:textId="48C319FF" w:rsidR="003F4A58" w:rsidRDefault="00E47145" w:rsidP="007131FE">
      <w:pPr>
        <w:ind w:left="720"/>
      </w:pPr>
      <w:r>
        <w:t>Given the requirements set forth in the PMCDP Certification and Equivalency Guidelines document, if the mentorship does not last at least six (6) months FTE, then it is considered insufficient with respect to satisfying the requirements for Level 3 FPD certification.</w:t>
      </w:r>
      <w:r w:rsidR="007131FE">
        <w:t xml:space="preserve">  In this situation, the parties agree to document that the mentoring performed to-date was successful so that this time can be considered creditable for Level 3 FPD certification.</w:t>
      </w:r>
    </w:p>
    <w:p w14:paraId="75464C7B" w14:textId="7FE1943C" w:rsidR="007131FE" w:rsidRDefault="007131FE" w:rsidP="007131FE">
      <w:pPr>
        <w:pStyle w:val="ListParagraph"/>
        <w:numPr>
          <w:ilvl w:val="0"/>
          <w:numId w:val="16"/>
        </w:numPr>
      </w:pPr>
      <w:proofErr w:type="gramStart"/>
      <w:r>
        <w:t>In the event that</w:t>
      </w:r>
      <w:proofErr w:type="gramEnd"/>
      <w:r>
        <w:t xml:space="preserve"> either party finds the mentoring relationship unproductive and requests that it be terminated, both the mentor and mentee agree to honor that individual’s decision without question or blame.  In this situation, none of the time spent in the mentorship will be considered creditable for Level 3 FPD certification.</w:t>
      </w:r>
    </w:p>
    <w:p w14:paraId="0C00B81D" w14:textId="67AD6DA8" w:rsidR="00556161" w:rsidRDefault="00556161" w:rsidP="00556161">
      <w:pPr>
        <w:pStyle w:val="Heading2"/>
      </w:pPr>
      <w:r>
        <w:t>Cost of Implementation of the Mentoring Plan</w:t>
      </w:r>
    </w:p>
    <w:p w14:paraId="7D4BFA89" w14:textId="01A1745B" w:rsidR="00556161" w:rsidRPr="00556161" w:rsidRDefault="00641953" w:rsidP="00556161">
      <w:r>
        <w:t xml:space="preserve">While it is expected there will be no </w:t>
      </w:r>
      <w:r w:rsidR="00F36770">
        <w:t xml:space="preserve">additional costs associated with implementing the Mentoring Plan (beyond normal labor costs), any additional </w:t>
      </w:r>
      <w:r w:rsidR="00556161">
        <w:t>cost</w:t>
      </w:r>
      <w:r w:rsidR="00F36770">
        <w:t>s</w:t>
      </w:r>
      <w:r w:rsidR="00556161">
        <w:t xml:space="preserve"> associated with implementation of this Mentoring Plan will be </w:t>
      </w:r>
      <w:r w:rsidR="00F36770">
        <w:t xml:space="preserve">considered training costs and will be </w:t>
      </w:r>
      <w:r w:rsidR="00556161">
        <w:t xml:space="preserve">the responsibility of the </w:t>
      </w:r>
      <w:r w:rsidR="00477E1C">
        <w:t>mentee’s Site Office.</w:t>
      </w:r>
    </w:p>
    <w:p w14:paraId="20D5EEBB" w14:textId="7735EC11" w:rsidR="00BB4276" w:rsidRDefault="00BB4276" w:rsidP="00BB4276">
      <w:pPr>
        <w:pStyle w:val="Heading1"/>
      </w:pPr>
      <w:r>
        <w:lastRenderedPageBreak/>
        <w:t>Mentoring Agreement Signature Page</w:t>
      </w:r>
    </w:p>
    <w:p w14:paraId="6AAE4E4C" w14:textId="3BFE98D8" w:rsidR="00BB4276" w:rsidRDefault="00BB4276" w:rsidP="00BB4276"/>
    <w:p w14:paraId="21EFED7C" w14:textId="601C9776" w:rsidR="002B7893" w:rsidRDefault="009035E3" w:rsidP="00BB4276">
      <w:r>
        <w:t xml:space="preserve">Our signatures on this page indicate full understanding of, and agreement with, the PMCDP Mentoring Plan.  Both the mentor and mentee agree to provide their full commitment to the successful implementation of the Mentoring Agreement and Plan for the duration specified in the Plan.  </w:t>
      </w:r>
    </w:p>
    <w:p w14:paraId="30C9DD58" w14:textId="31046549" w:rsidR="00CA4339" w:rsidRDefault="00CA4339" w:rsidP="00BB4276"/>
    <w:p w14:paraId="10AE791D" w14:textId="77777777" w:rsidR="00CA4339" w:rsidRPr="00CA4339" w:rsidRDefault="00CA4339" w:rsidP="00BB4276">
      <w:pPr>
        <w:rPr>
          <w:i/>
          <w:iCs/>
        </w:rPr>
      </w:pPr>
    </w:p>
    <w:p w14:paraId="2C893153" w14:textId="13D81E51" w:rsidR="00CA4339" w:rsidRDefault="00CA4339" w:rsidP="00BB4276"/>
    <w:p w14:paraId="650FCBBC" w14:textId="77777777" w:rsidR="00CA4339" w:rsidRDefault="00CA4339" w:rsidP="00BB4276"/>
    <w:p w14:paraId="37AAC3AD" w14:textId="0C46B092" w:rsidR="002B7893" w:rsidRDefault="002B7893" w:rsidP="00BB4276">
      <w:r>
        <w:t>_________________________________</w:t>
      </w:r>
      <w:r w:rsidR="00CA4339">
        <w:t>____________</w:t>
      </w:r>
      <w:r>
        <w:t>_</w:t>
      </w:r>
    </w:p>
    <w:p w14:paraId="7D497F01" w14:textId="33D23D9A" w:rsidR="002B7893" w:rsidRDefault="009F0635" w:rsidP="00BB4276">
      <w:r w:rsidRPr="009F0635">
        <w:rPr>
          <w:highlight w:val="yellow"/>
        </w:rPr>
        <w:t>INSERT NAME</w:t>
      </w:r>
    </w:p>
    <w:p w14:paraId="4C905C86" w14:textId="378962CB" w:rsidR="002B7893" w:rsidRDefault="002B7893" w:rsidP="00BB4276">
      <w:r>
        <w:t xml:space="preserve">DOE Certified FPD Level </w:t>
      </w:r>
      <w:r w:rsidR="009F0635" w:rsidRPr="009F0635">
        <w:rPr>
          <w:highlight w:val="yellow"/>
        </w:rPr>
        <w:t>X</w:t>
      </w:r>
    </w:p>
    <w:p w14:paraId="4815A782" w14:textId="10690DFA" w:rsidR="002B7893" w:rsidRDefault="002B7893" w:rsidP="00BB4276"/>
    <w:p w14:paraId="2949EB64" w14:textId="77777777" w:rsidR="00CA4339" w:rsidRDefault="00CA4339" w:rsidP="00BB4276"/>
    <w:p w14:paraId="70EB1B84" w14:textId="068B9942" w:rsidR="002B7893" w:rsidRDefault="002B7893" w:rsidP="00BB4276"/>
    <w:p w14:paraId="34833E96" w14:textId="4646B774" w:rsidR="002B7893" w:rsidRDefault="002B7893" w:rsidP="00BB4276">
      <w:r>
        <w:t>_________________________</w:t>
      </w:r>
      <w:r w:rsidR="00CA4339">
        <w:t>___________</w:t>
      </w:r>
      <w:r>
        <w:t>_________</w:t>
      </w:r>
    </w:p>
    <w:p w14:paraId="1468463D" w14:textId="77777777" w:rsidR="009F0635" w:rsidRDefault="009F0635" w:rsidP="009F0635">
      <w:r w:rsidRPr="009F0635">
        <w:rPr>
          <w:highlight w:val="yellow"/>
        </w:rPr>
        <w:t>INSERT NAME</w:t>
      </w:r>
    </w:p>
    <w:p w14:paraId="25A045BE" w14:textId="0CEC882F" w:rsidR="002B7893" w:rsidRDefault="002B7893" w:rsidP="00BB4276">
      <w:r>
        <w:t xml:space="preserve">DOE Certified FPD Level </w:t>
      </w:r>
      <w:r w:rsidR="009F0635" w:rsidRPr="009F0635">
        <w:rPr>
          <w:highlight w:val="yellow"/>
        </w:rPr>
        <w:t>X</w:t>
      </w:r>
    </w:p>
    <w:p w14:paraId="5DDE295D" w14:textId="2EE5B1FF" w:rsidR="00CA4339" w:rsidRDefault="00CA4339" w:rsidP="00BB4276"/>
    <w:p w14:paraId="3CEA5BFA" w14:textId="05D76595" w:rsidR="00CA4339" w:rsidRDefault="00CA4339" w:rsidP="00BB4276"/>
    <w:p w14:paraId="3360BDDA" w14:textId="21601AEE" w:rsidR="00CA4339" w:rsidRDefault="00CA4339" w:rsidP="00BB4276"/>
    <w:p w14:paraId="7EF5E1EA" w14:textId="39E8DCD2" w:rsidR="00CA4339" w:rsidRDefault="00CA4339" w:rsidP="00BB4276"/>
    <w:p w14:paraId="356C4639" w14:textId="15CEBBB2" w:rsidR="00CA4339" w:rsidRDefault="00CA4339" w:rsidP="00BB4276"/>
    <w:p w14:paraId="37035DFA" w14:textId="17391025" w:rsidR="00CA4339" w:rsidRDefault="00CA4339" w:rsidP="00BB4276"/>
    <w:p w14:paraId="032D2A7F" w14:textId="76C3EF73" w:rsidR="00CA4339" w:rsidRDefault="00CA4339" w:rsidP="00BB4276"/>
    <w:p w14:paraId="55C5FA27" w14:textId="271A7FD0" w:rsidR="00CA4339" w:rsidRDefault="00CA4339" w:rsidP="00BB4276"/>
    <w:p w14:paraId="3EA619A4" w14:textId="05328292" w:rsidR="00CA4339" w:rsidRDefault="00CA4339" w:rsidP="00BB4276"/>
    <w:p w14:paraId="7DC7D448" w14:textId="7627C5AA" w:rsidR="00CA4339" w:rsidRDefault="00CA4339" w:rsidP="00BB4276"/>
    <w:p w14:paraId="6ED7002B" w14:textId="492E63BD" w:rsidR="00CA4339" w:rsidRDefault="00CA4339" w:rsidP="00BB4276"/>
    <w:p w14:paraId="13B515B7" w14:textId="250ECEF8" w:rsidR="00CA4339" w:rsidRDefault="00CA4339" w:rsidP="00BB4276"/>
    <w:p w14:paraId="4426D07E" w14:textId="201947CB" w:rsidR="00CA4339" w:rsidRDefault="00CA4339" w:rsidP="00BB4276"/>
    <w:p w14:paraId="04E3FE4E" w14:textId="399FBBB8" w:rsidR="00CA4339" w:rsidRDefault="00CA4339" w:rsidP="00BB4276"/>
    <w:p w14:paraId="3FF16353" w14:textId="2A7C4D0E" w:rsidR="00CA4339" w:rsidRDefault="00CA4339" w:rsidP="00BB4276"/>
    <w:p w14:paraId="7DA4ED1F" w14:textId="3B29B2B3" w:rsidR="00CA4339" w:rsidRDefault="00CA4339" w:rsidP="00BB4276"/>
    <w:p w14:paraId="49B9615B" w14:textId="67D8C236" w:rsidR="00CA4339" w:rsidRDefault="00CA4339" w:rsidP="00BB4276"/>
    <w:p w14:paraId="019F8FE0" w14:textId="615F3A52" w:rsidR="00CA4339" w:rsidRDefault="00CA4339" w:rsidP="00BB4276"/>
    <w:p w14:paraId="1D4D539A" w14:textId="3A8D0AE5" w:rsidR="00CA4339" w:rsidRDefault="00CA4339" w:rsidP="00BB4276"/>
    <w:p w14:paraId="4FE7C5C3" w14:textId="1DE62869" w:rsidR="00CA4339" w:rsidRDefault="009D1125" w:rsidP="009D1125">
      <w:pPr>
        <w:pStyle w:val="Title"/>
      </w:pPr>
      <w:r>
        <w:lastRenderedPageBreak/>
        <w:t>PMCDP Mentoring Agreement</w:t>
      </w:r>
      <w:r w:rsidR="005F7804">
        <w:t xml:space="preserve"> – Appendix A</w:t>
      </w:r>
    </w:p>
    <w:p w14:paraId="2785A4DA" w14:textId="18184CBB" w:rsidR="009D1125" w:rsidRDefault="009D1125" w:rsidP="00D71A75">
      <w:pPr>
        <w:pStyle w:val="Title"/>
      </w:pPr>
      <w:r>
        <w:t>Mentor Evaluation</w:t>
      </w:r>
    </w:p>
    <w:p w14:paraId="6AD5AA99" w14:textId="6167BA62" w:rsidR="00D71A75" w:rsidRDefault="00D71A75" w:rsidP="00D71A75">
      <w:pPr>
        <w:pStyle w:val="Heading1"/>
      </w:pPr>
      <w:r>
        <w:t>Purpose</w:t>
      </w:r>
    </w:p>
    <w:p w14:paraId="21FEA286" w14:textId="77777777" w:rsidR="00D71A75" w:rsidRDefault="00D71A75" w:rsidP="00D71A75">
      <w:r w:rsidRPr="0050696F">
        <w:t>The PMCDP's Certification and Equivalency Guidelines document provides information on the developmental, experiential, training, and mentoring activities required for the different levels of certification in accordance with </w:t>
      </w:r>
      <w:hyperlink r:id="rId9" w:history="1">
        <w:r w:rsidRPr="0050696F">
          <w:t xml:space="preserve">DOE Order 361.1C, </w:t>
        </w:r>
        <w:r w:rsidRPr="004A3CE6">
          <w:rPr>
            <w:i/>
            <w:iCs/>
          </w:rPr>
          <w:t>Acquisition Career Management Program</w:t>
        </w:r>
      </w:hyperlink>
      <w:r w:rsidRPr="0050696F">
        <w:t> (Chapter V).</w:t>
      </w:r>
      <w:r>
        <w:t xml:space="preserve">  A minimum of six months of documented experience being formally mentored by a Level III or IV FPD who has a minimum of two years’ experience on a Level III or higher project.</w:t>
      </w:r>
    </w:p>
    <w:p w14:paraId="14A72225" w14:textId="00F99422" w:rsidR="00D71A75" w:rsidRDefault="00D71A75" w:rsidP="00D71A75">
      <w:r>
        <w:t>Th</w:t>
      </w:r>
      <w:r w:rsidR="00015506">
        <w:t>e</w:t>
      </w:r>
      <w:r>
        <w:t xml:space="preserve"> mentoring agreement must be signed by the FPD candidate and the mentor and include at a minimum, the goals, activities, and duration to support the six-month FTE requirement, and documentation that the mentoring was successfully completed. A signed copy of the agreement must be submitted with the PMCDP application. These are requirements per the PMCDP Certification and Equivalency Guidelines which is available on PM-MAX.</w:t>
      </w:r>
    </w:p>
    <w:p w14:paraId="04E254A4" w14:textId="77777777" w:rsidR="00015506" w:rsidRDefault="00015506" w:rsidP="00015506">
      <w:pPr>
        <w:pStyle w:val="Heading1"/>
      </w:pPr>
      <w:r>
        <w:t>Mentor and Mentee Contact Information</w:t>
      </w:r>
    </w:p>
    <w:tbl>
      <w:tblPr>
        <w:tblStyle w:val="SyllabusTable-withBorders"/>
        <w:tblW w:w="0" w:type="auto"/>
        <w:tblLayout w:type="fixed"/>
        <w:tblLook w:val="04A0" w:firstRow="1" w:lastRow="0" w:firstColumn="1" w:lastColumn="0" w:noHBand="0" w:noVBand="1"/>
        <w:tblDescription w:val="Faculty information table contains Instructor name, Email address, Office Location and Hours"/>
      </w:tblPr>
      <w:tblGrid>
        <w:gridCol w:w="3060"/>
        <w:gridCol w:w="1170"/>
        <w:gridCol w:w="3690"/>
        <w:gridCol w:w="2304"/>
      </w:tblGrid>
      <w:tr w:rsidR="009F0635" w14:paraId="53412C1B" w14:textId="77777777" w:rsidTr="00E36A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4A7B2A60" w14:textId="77777777" w:rsidR="009F0635" w:rsidRDefault="009F0635" w:rsidP="00E36A3C">
            <w:pPr>
              <w:jc w:val="center"/>
            </w:pPr>
            <w:r>
              <w:t>Name</w:t>
            </w:r>
          </w:p>
        </w:tc>
        <w:tc>
          <w:tcPr>
            <w:tcW w:w="1170" w:type="dxa"/>
          </w:tcPr>
          <w:p w14:paraId="72157E69" w14:textId="77777777" w:rsidR="009F0635" w:rsidRDefault="009F0635" w:rsidP="00E36A3C">
            <w:pPr>
              <w:jc w:val="center"/>
              <w:cnfStyle w:val="100000000000" w:firstRow="1" w:lastRow="0" w:firstColumn="0" w:lastColumn="0" w:oddVBand="0" w:evenVBand="0" w:oddHBand="0" w:evenHBand="0" w:firstRowFirstColumn="0" w:firstRowLastColumn="0" w:lastRowFirstColumn="0" w:lastRowLastColumn="0"/>
            </w:pPr>
            <w:r>
              <w:t>FPD Level</w:t>
            </w:r>
          </w:p>
        </w:tc>
        <w:sdt>
          <w:sdtPr>
            <w:alias w:val="Email:"/>
            <w:tag w:val="Email:"/>
            <w:id w:val="995458923"/>
            <w:placeholder>
              <w:docPart w:val="3BD365888B864258AB5426C66A8DB541"/>
            </w:placeholder>
            <w:temporary/>
            <w:showingPlcHdr/>
            <w15:appearance w15:val="hidden"/>
          </w:sdtPr>
          <w:sdtContent>
            <w:tc>
              <w:tcPr>
                <w:tcW w:w="3690" w:type="dxa"/>
              </w:tcPr>
              <w:p w14:paraId="3D9F84AC" w14:textId="77777777" w:rsidR="009F0635" w:rsidRDefault="009F0635" w:rsidP="00E36A3C">
                <w:pPr>
                  <w:jc w:val="center"/>
                  <w:cnfStyle w:val="100000000000" w:firstRow="1" w:lastRow="0" w:firstColumn="0" w:lastColumn="0" w:oddVBand="0" w:evenVBand="0" w:oddHBand="0" w:evenHBand="0" w:firstRowFirstColumn="0" w:firstRowLastColumn="0" w:lastRowFirstColumn="0" w:lastRowLastColumn="0"/>
                </w:pPr>
                <w:r>
                  <w:t>Email</w:t>
                </w:r>
              </w:p>
            </w:tc>
          </w:sdtContent>
        </w:sdt>
        <w:tc>
          <w:tcPr>
            <w:tcW w:w="2304" w:type="dxa"/>
          </w:tcPr>
          <w:p w14:paraId="2BB17E25" w14:textId="77777777" w:rsidR="009F0635" w:rsidRDefault="009F0635" w:rsidP="00E36A3C">
            <w:pPr>
              <w:jc w:val="center"/>
              <w:cnfStyle w:val="100000000000" w:firstRow="1" w:lastRow="0" w:firstColumn="0" w:lastColumn="0" w:oddVBand="0" w:evenVBand="0" w:oddHBand="0" w:evenHBand="0" w:firstRowFirstColumn="0" w:firstRowLastColumn="0" w:lastRowFirstColumn="0" w:lastRowLastColumn="0"/>
            </w:pPr>
            <w:r>
              <w:t>Duty Station</w:t>
            </w:r>
          </w:p>
        </w:tc>
      </w:tr>
      <w:tr w:rsidR="009F0635" w14:paraId="16919C7C" w14:textId="77777777" w:rsidTr="00E36A3C">
        <w:tc>
          <w:tcPr>
            <w:cnfStyle w:val="001000000000" w:firstRow="0" w:lastRow="0" w:firstColumn="1" w:lastColumn="0" w:oddVBand="0" w:evenVBand="0" w:oddHBand="0" w:evenHBand="0" w:firstRowFirstColumn="0" w:firstRowLastColumn="0" w:lastRowFirstColumn="0" w:lastRowLastColumn="0"/>
            <w:tcW w:w="3060" w:type="dxa"/>
          </w:tcPr>
          <w:p w14:paraId="0645D969" w14:textId="77777777" w:rsidR="009F0635" w:rsidRDefault="009F0635" w:rsidP="00E36A3C">
            <w:pPr>
              <w:pStyle w:val="NoSpacing"/>
              <w:rPr>
                <w:rStyle w:val="Strong"/>
              </w:rPr>
            </w:pPr>
            <w:r w:rsidRPr="009F0635">
              <w:rPr>
                <w:rStyle w:val="Strong"/>
                <w:highlight w:val="yellow"/>
              </w:rPr>
              <w:t>INSERT NAME</w:t>
            </w:r>
          </w:p>
          <w:p w14:paraId="40B23D34" w14:textId="77777777" w:rsidR="009F0635" w:rsidRPr="007761AF" w:rsidRDefault="009F0635" w:rsidP="00E36A3C">
            <w:pPr>
              <w:pStyle w:val="NoSpacing"/>
              <w:rPr>
                <w:rStyle w:val="Strong"/>
                <w:b/>
                <w:bCs w:val="0"/>
                <w:i/>
                <w:iCs/>
              </w:rPr>
            </w:pPr>
            <w:r w:rsidRPr="007761AF">
              <w:rPr>
                <w:rStyle w:val="Strong"/>
                <w:b/>
                <w:bCs w:val="0"/>
                <w:i/>
                <w:iCs/>
              </w:rPr>
              <w:t>Mentor</w:t>
            </w:r>
          </w:p>
          <w:p w14:paraId="10E2C63D" w14:textId="77777777" w:rsidR="009F0635" w:rsidRDefault="009F0635" w:rsidP="00E36A3C">
            <w:pPr>
              <w:pStyle w:val="NoSpacing"/>
            </w:pPr>
            <w:r>
              <w:rPr>
                <w:rStyle w:val="Strong"/>
              </w:rPr>
              <w:t xml:space="preserve"> </w:t>
            </w:r>
          </w:p>
        </w:tc>
        <w:tc>
          <w:tcPr>
            <w:tcW w:w="1170" w:type="dxa"/>
          </w:tcPr>
          <w:p w14:paraId="66DBDD89" w14:textId="77777777" w:rsidR="009F0635" w:rsidRDefault="009F0635" w:rsidP="00E36A3C">
            <w:pPr>
              <w:pStyle w:val="NoSpacing"/>
              <w:jc w:val="center"/>
              <w:cnfStyle w:val="000000000000" w:firstRow="0" w:lastRow="0" w:firstColumn="0" w:lastColumn="0" w:oddVBand="0" w:evenVBand="0" w:oddHBand="0" w:evenHBand="0" w:firstRowFirstColumn="0" w:firstRowLastColumn="0" w:lastRowFirstColumn="0" w:lastRowLastColumn="0"/>
            </w:pPr>
            <w:r w:rsidRPr="009F0635">
              <w:rPr>
                <w:highlight w:val="yellow"/>
              </w:rPr>
              <w:t>X</w:t>
            </w:r>
          </w:p>
        </w:tc>
        <w:tc>
          <w:tcPr>
            <w:tcW w:w="3690" w:type="dxa"/>
          </w:tcPr>
          <w:p w14:paraId="1BCEC6A2" w14:textId="77777777" w:rsidR="009F0635" w:rsidRDefault="009F0635" w:rsidP="00E36A3C">
            <w:pPr>
              <w:pStyle w:val="NoSpacing"/>
              <w:jc w:val="center"/>
              <w:cnfStyle w:val="000000000000" w:firstRow="0" w:lastRow="0" w:firstColumn="0" w:lastColumn="0" w:oddVBand="0" w:evenVBand="0" w:oddHBand="0" w:evenHBand="0" w:firstRowFirstColumn="0" w:firstRowLastColumn="0" w:lastRowFirstColumn="0" w:lastRowLastColumn="0"/>
            </w:pPr>
            <w:r w:rsidRPr="009F0635">
              <w:rPr>
                <w:highlight w:val="yellow"/>
              </w:rPr>
              <w:t>INSERT E-MAIL</w:t>
            </w:r>
          </w:p>
          <w:p w14:paraId="66A703F9" w14:textId="77777777" w:rsidR="009F0635" w:rsidRDefault="009F0635" w:rsidP="00E36A3C">
            <w:pPr>
              <w:pStyle w:val="NoSpacing"/>
              <w:jc w:val="center"/>
              <w:cnfStyle w:val="000000000000" w:firstRow="0" w:lastRow="0" w:firstColumn="0" w:lastColumn="0" w:oddVBand="0" w:evenVBand="0" w:oddHBand="0" w:evenHBand="0" w:firstRowFirstColumn="0" w:firstRowLastColumn="0" w:lastRowFirstColumn="0" w:lastRowLastColumn="0"/>
            </w:pPr>
          </w:p>
        </w:tc>
        <w:tc>
          <w:tcPr>
            <w:tcW w:w="2304" w:type="dxa"/>
          </w:tcPr>
          <w:p w14:paraId="30506078" w14:textId="77777777" w:rsidR="009F0635" w:rsidRDefault="009F0635" w:rsidP="00E36A3C">
            <w:pPr>
              <w:pStyle w:val="NoSpacing"/>
              <w:jc w:val="center"/>
              <w:cnfStyle w:val="000000000000" w:firstRow="0" w:lastRow="0" w:firstColumn="0" w:lastColumn="0" w:oddVBand="0" w:evenVBand="0" w:oddHBand="0" w:evenHBand="0" w:firstRowFirstColumn="0" w:firstRowLastColumn="0" w:lastRowFirstColumn="0" w:lastRowLastColumn="0"/>
            </w:pPr>
            <w:r w:rsidRPr="009F0635">
              <w:rPr>
                <w:highlight w:val="yellow"/>
              </w:rPr>
              <w:t>INSERT DUTY STA</w:t>
            </w:r>
          </w:p>
        </w:tc>
      </w:tr>
      <w:tr w:rsidR="009F0635" w14:paraId="05FD611F" w14:textId="77777777" w:rsidTr="00E36A3C">
        <w:tc>
          <w:tcPr>
            <w:cnfStyle w:val="001000000000" w:firstRow="0" w:lastRow="0" w:firstColumn="1" w:lastColumn="0" w:oddVBand="0" w:evenVBand="0" w:oddHBand="0" w:evenHBand="0" w:firstRowFirstColumn="0" w:firstRowLastColumn="0" w:lastRowFirstColumn="0" w:lastRowLastColumn="0"/>
            <w:tcW w:w="3060" w:type="dxa"/>
          </w:tcPr>
          <w:p w14:paraId="6B2D000F" w14:textId="77777777" w:rsidR="009F0635" w:rsidRDefault="009F0635" w:rsidP="00E36A3C">
            <w:pPr>
              <w:pStyle w:val="NoSpacing"/>
              <w:rPr>
                <w:rStyle w:val="Strong"/>
              </w:rPr>
            </w:pPr>
            <w:r w:rsidRPr="009F0635">
              <w:rPr>
                <w:rStyle w:val="Strong"/>
                <w:highlight w:val="yellow"/>
              </w:rPr>
              <w:t>INSERT NAME</w:t>
            </w:r>
          </w:p>
          <w:p w14:paraId="38683670" w14:textId="77777777" w:rsidR="009F0635" w:rsidRPr="007761AF" w:rsidRDefault="009F0635" w:rsidP="00E36A3C">
            <w:pPr>
              <w:pStyle w:val="NoSpacing"/>
              <w:rPr>
                <w:rStyle w:val="Strong"/>
                <w:b/>
                <w:bCs w:val="0"/>
                <w:i/>
                <w:iCs/>
              </w:rPr>
            </w:pPr>
            <w:r w:rsidRPr="007761AF">
              <w:rPr>
                <w:rStyle w:val="Strong"/>
                <w:b/>
                <w:bCs w:val="0"/>
                <w:i/>
                <w:iCs/>
              </w:rPr>
              <w:t>Mentee</w:t>
            </w:r>
          </w:p>
        </w:tc>
        <w:tc>
          <w:tcPr>
            <w:tcW w:w="1170" w:type="dxa"/>
          </w:tcPr>
          <w:p w14:paraId="10FD2B40" w14:textId="77777777" w:rsidR="009F0635" w:rsidRDefault="009F0635" w:rsidP="00E36A3C">
            <w:pPr>
              <w:pStyle w:val="NoSpacing"/>
              <w:jc w:val="center"/>
              <w:cnfStyle w:val="000000000000" w:firstRow="0" w:lastRow="0" w:firstColumn="0" w:lastColumn="0" w:oddVBand="0" w:evenVBand="0" w:oddHBand="0" w:evenHBand="0" w:firstRowFirstColumn="0" w:firstRowLastColumn="0" w:lastRowFirstColumn="0" w:lastRowLastColumn="0"/>
            </w:pPr>
            <w:r w:rsidRPr="009F0635">
              <w:rPr>
                <w:highlight w:val="yellow"/>
              </w:rPr>
              <w:t>X</w:t>
            </w:r>
          </w:p>
        </w:tc>
        <w:tc>
          <w:tcPr>
            <w:tcW w:w="3690" w:type="dxa"/>
          </w:tcPr>
          <w:p w14:paraId="5B70F171" w14:textId="77777777" w:rsidR="009F0635" w:rsidRDefault="009F0635" w:rsidP="00E36A3C">
            <w:pPr>
              <w:pStyle w:val="NoSpacing"/>
              <w:jc w:val="center"/>
              <w:cnfStyle w:val="000000000000" w:firstRow="0" w:lastRow="0" w:firstColumn="0" w:lastColumn="0" w:oddVBand="0" w:evenVBand="0" w:oddHBand="0" w:evenHBand="0" w:firstRowFirstColumn="0" w:firstRowLastColumn="0" w:lastRowFirstColumn="0" w:lastRowLastColumn="0"/>
            </w:pPr>
            <w:r w:rsidRPr="009F0635">
              <w:rPr>
                <w:highlight w:val="yellow"/>
              </w:rPr>
              <w:t>INSERT E-MAIL</w:t>
            </w:r>
          </w:p>
          <w:p w14:paraId="16EB68ED" w14:textId="77777777" w:rsidR="009F0635" w:rsidRDefault="009F0635" w:rsidP="00E36A3C">
            <w:pPr>
              <w:pStyle w:val="NoSpacing"/>
              <w:jc w:val="center"/>
              <w:cnfStyle w:val="000000000000" w:firstRow="0" w:lastRow="0" w:firstColumn="0" w:lastColumn="0" w:oddVBand="0" w:evenVBand="0" w:oddHBand="0" w:evenHBand="0" w:firstRowFirstColumn="0" w:firstRowLastColumn="0" w:lastRowFirstColumn="0" w:lastRowLastColumn="0"/>
            </w:pPr>
          </w:p>
        </w:tc>
        <w:tc>
          <w:tcPr>
            <w:tcW w:w="2304" w:type="dxa"/>
          </w:tcPr>
          <w:p w14:paraId="6024FCA6" w14:textId="77777777" w:rsidR="009F0635" w:rsidRDefault="009F0635" w:rsidP="00E36A3C">
            <w:pPr>
              <w:pStyle w:val="NoSpacing"/>
              <w:jc w:val="center"/>
              <w:cnfStyle w:val="000000000000" w:firstRow="0" w:lastRow="0" w:firstColumn="0" w:lastColumn="0" w:oddVBand="0" w:evenVBand="0" w:oddHBand="0" w:evenHBand="0" w:firstRowFirstColumn="0" w:firstRowLastColumn="0" w:lastRowFirstColumn="0" w:lastRowLastColumn="0"/>
            </w:pPr>
            <w:r w:rsidRPr="009F0635">
              <w:rPr>
                <w:highlight w:val="yellow"/>
              </w:rPr>
              <w:t>INSERT DUTY STA</w:t>
            </w:r>
          </w:p>
        </w:tc>
      </w:tr>
    </w:tbl>
    <w:p w14:paraId="4A1C3CEF" w14:textId="6F38AB99" w:rsidR="00015506" w:rsidRDefault="00015506" w:rsidP="00D71A75"/>
    <w:p w14:paraId="6C1C0165" w14:textId="644C529E" w:rsidR="00015506" w:rsidRDefault="00015506" w:rsidP="00015506">
      <w:pPr>
        <w:pStyle w:val="Heading1"/>
      </w:pPr>
      <w:r>
        <w:t>Mentor’s Evaluation – Executive Summary</w:t>
      </w:r>
    </w:p>
    <w:p w14:paraId="5F0A5D60" w14:textId="6EFBAB08" w:rsidR="00015506" w:rsidRPr="009821E7" w:rsidRDefault="00015506" w:rsidP="00015506">
      <w:pPr>
        <w:rPr>
          <w:i/>
          <w:iCs/>
        </w:rPr>
      </w:pPr>
      <w:r w:rsidRPr="009821E7">
        <w:rPr>
          <w:i/>
          <w:iCs/>
        </w:rPr>
        <w:t xml:space="preserve">Mentor will provide a paragraph summary of the mentorship and </w:t>
      </w:r>
      <w:r w:rsidR="009821E7" w:rsidRPr="009821E7">
        <w:rPr>
          <w:i/>
          <w:iCs/>
        </w:rPr>
        <w:t>indicate if the mentorship was successful (or not).</w:t>
      </w:r>
    </w:p>
    <w:p w14:paraId="47DD48F8" w14:textId="0F451DB3" w:rsidR="009821E7" w:rsidRDefault="009821E7" w:rsidP="00015506"/>
    <w:p w14:paraId="69911A11" w14:textId="7EA1E74C" w:rsidR="009821E7" w:rsidRDefault="009821E7" w:rsidP="00015506"/>
    <w:p w14:paraId="243348BF" w14:textId="5E7A7DDC" w:rsidR="009821E7" w:rsidRDefault="009821E7" w:rsidP="00015506"/>
    <w:p w14:paraId="1C3B3CC9" w14:textId="2797B906" w:rsidR="009821E7" w:rsidRDefault="009821E7" w:rsidP="00015506"/>
    <w:p w14:paraId="02A1D208" w14:textId="15032EE3" w:rsidR="009821E7" w:rsidRDefault="009821E7" w:rsidP="00015506"/>
    <w:p w14:paraId="362A73DD" w14:textId="2C5CE74B" w:rsidR="009821E7" w:rsidRDefault="009821E7" w:rsidP="009821E7">
      <w:pPr>
        <w:jc w:val="center"/>
        <w:rPr>
          <w:i/>
          <w:iCs/>
        </w:rPr>
      </w:pPr>
      <w:r w:rsidRPr="009821E7">
        <w:rPr>
          <w:i/>
          <w:iCs/>
        </w:rPr>
        <w:t>Space reserved for Executive Summary</w:t>
      </w:r>
    </w:p>
    <w:p w14:paraId="0321E026" w14:textId="45A0B240" w:rsidR="009821E7" w:rsidRDefault="009821E7" w:rsidP="009821E7">
      <w:pPr>
        <w:jc w:val="center"/>
        <w:rPr>
          <w:i/>
          <w:iCs/>
        </w:rPr>
      </w:pPr>
    </w:p>
    <w:p w14:paraId="40E30DAE" w14:textId="6190A12E" w:rsidR="009821E7" w:rsidRDefault="009821E7" w:rsidP="009821E7">
      <w:pPr>
        <w:jc w:val="center"/>
        <w:rPr>
          <w:i/>
          <w:iCs/>
        </w:rPr>
      </w:pPr>
    </w:p>
    <w:p w14:paraId="04843ACE" w14:textId="36FD8B59" w:rsidR="009821E7" w:rsidRDefault="009821E7" w:rsidP="009821E7">
      <w:pPr>
        <w:jc w:val="center"/>
        <w:rPr>
          <w:i/>
          <w:iCs/>
        </w:rPr>
      </w:pPr>
    </w:p>
    <w:p w14:paraId="37D79B04" w14:textId="6562BF71" w:rsidR="00C752F5" w:rsidRDefault="00C752F5" w:rsidP="009821E7">
      <w:pPr>
        <w:jc w:val="center"/>
        <w:rPr>
          <w:i/>
          <w:iCs/>
        </w:rPr>
      </w:pPr>
    </w:p>
    <w:p w14:paraId="18574DD6" w14:textId="6851C0EA" w:rsidR="00C752F5" w:rsidRDefault="00C752F5" w:rsidP="009821E7">
      <w:pPr>
        <w:jc w:val="center"/>
        <w:rPr>
          <w:i/>
          <w:iCs/>
        </w:rPr>
      </w:pPr>
    </w:p>
    <w:p w14:paraId="1B44F9FF" w14:textId="77777777" w:rsidR="00C752F5" w:rsidRDefault="00C752F5" w:rsidP="009821E7">
      <w:pPr>
        <w:jc w:val="center"/>
        <w:rPr>
          <w:i/>
          <w:iCs/>
        </w:rPr>
      </w:pPr>
    </w:p>
    <w:p w14:paraId="32163E1F" w14:textId="642A579F" w:rsidR="009821E7" w:rsidRDefault="00C752F5" w:rsidP="00C752F5">
      <w:pPr>
        <w:pStyle w:val="Heading1"/>
      </w:pPr>
      <w:r>
        <w:lastRenderedPageBreak/>
        <w:t>Mentee Professional Development Goals</w:t>
      </w:r>
    </w:p>
    <w:tbl>
      <w:tblPr>
        <w:tblStyle w:val="SyllabusTable-withBorders"/>
        <w:tblW w:w="0" w:type="auto"/>
        <w:tblLook w:val="04A0" w:firstRow="1" w:lastRow="0" w:firstColumn="1" w:lastColumn="0" w:noHBand="0" w:noVBand="1"/>
      </w:tblPr>
      <w:tblGrid>
        <w:gridCol w:w="5112"/>
        <w:gridCol w:w="5112"/>
      </w:tblGrid>
      <w:tr w:rsidR="009821E7" w14:paraId="3AD1C73B" w14:textId="77777777" w:rsidTr="00187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2" w:type="dxa"/>
          </w:tcPr>
          <w:p w14:paraId="0447FCF0" w14:textId="7399D43D" w:rsidR="009821E7" w:rsidRDefault="009821E7" w:rsidP="00187408">
            <w:r>
              <w:t>Development</w:t>
            </w:r>
            <w:r w:rsidR="003F62E5">
              <w:t>al</w:t>
            </w:r>
            <w:r>
              <w:t xml:space="preserve"> Goal</w:t>
            </w:r>
          </w:p>
        </w:tc>
        <w:tc>
          <w:tcPr>
            <w:tcW w:w="5112" w:type="dxa"/>
          </w:tcPr>
          <w:p w14:paraId="58BF37F0" w14:textId="23628F1C" w:rsidR="009821E7" w:rsidRDefault="003F62E5" w:rsidP="00187408">
            <w:pPr>
              <w:cnfStyle w:val="100000000000" w:firstRow="1" w:lastRow="0" w:firstColumn="0" w:lastColumn="0" w:oddVBand="0" w:evenVBand="0" w:oddHBand="0" w:evenHBand="0" w:firstRowFirstColumn="0" w:firstRowLastColumn="0" w:lastRowFirstColumn="0" w:lastRowLastColumn="0"/>
            </w:pPr>
            <w:r>
              <w:t>Mentor’s Evaluation</w:t>
            </w:r>
          </w:p>
        </w:tc>
      </w:tr>
      <w:tr w:rsidR="009821E7" w14:paraId="594CFDAB" w14:textId="77777777" w:rsidTr="00187408">
        <w:tc>
          <w:tcPr>
            <w:cnfStyle w:val="001000000000" w:firstRow="0" w:lastRow="0" w:firstColumn="1" w:lastColumn="0" w:oddVBand="0" w:evenVBand="0" w:oddHBand="0" w:evenHBand="0" w:firstRowFirstColumn="0" w:firstRowLastColumn="0" w:lastRowFirstColumn="0" w:lastRowLastColumn="0"/>
            <w:tcW w:w="5112" w:type="dxa"/>
          </w:tcPr>
          <w:p w14:paraId="1CD5027E" w14:textId="77777777" w:rsidR="009821E7" w:rsidRPr="00461721" w:rsidRDefault="009821E7" w:rsidP="00187408">
            <w:pPr>
              <w:rPr>
                <w:b w:val="0"/>
                <w:bCs/>
              </w:rPr>
            </w:pPr>
            <w:r w:rsidRPr="00461721">
              <w:rPr>
                <w:b w:val="0"/>
                <w:bCs/>
              </w:rPr>
              <w:t>Gain perspective relative to the skills necessary for success as a Level 3 and Level 4</w:t>
            </w:r>
            <w:r>
              <w:rPr>
                <w:b w:val="0"/>
                <w:bCs/>
              </w:rPr>
              <w:t xml:space="preserve"> FPD</w:t>
            </w:r>
          </w:p>
          <w:p w14:paraId="32CD705E" w14:textId="77777777" w:rsidR="009821E7" w:rsidRPr="00461721" w:rsidRDefault="009821E7" w:rsidP="00187408">
            <w:pPr>
              <w:rPr>
                <w:b w:val="0"/>
                <w:bCs/>
              </w:rPr>
            </w:pPr>
          </w:p>
        </w:tc>
        <w:tc>
          <w:tcPr>
            <w:tcW w:w="5112" w:type="dxa"/>
          </w:tcPr>
          <w:p w14:paraId="205789C5" w14:textId="395594D8" w:rsidR="009821E7" w:rsidRPr="003F62E5" w:rsidRDefault="003F62E5" w:rsidP="003F62E5">
            <w:pPr>
              <w:pStyle w:val="ListParagraph"/>
              <w:cnfStyle w:val="000000000000" w:firstRow="0" w:lastRow="0" w:firstColumn="0" w:lastColumn="0" w:oddVBand="0" w:evenVBand="0" w:oddHBand="0" w:evenHBand="0" w:firstRowFirstColumn="0" w:firstRowLastColumn="0" w:lastRowFirstColumn="0" w:lastRowLastColumn="0"/>
              <w:rPr>
                <w:i/>
                <w:iCs/>
              </w:rPr>
            </w:pPr>
            <w:r>
              <w:rPr>
                <w:i/>
                <w:iCs/>
              </w:rPr>
              <w:t xml:space="preserve">Mentor will insert </w:t>
            </w:r>
            <w:r w:rsidR="00804B61">
              <w:rPr>
                <w:i/>
                <w:iCs/>
              </w:rPr>
              <w:t>their evaluation of the mentee’s development during the mentorship with respect to the Developmental Goal</w:t>
            </w:r>
          </w:p>
        </w:tc>
      </w:tr>
      <w:tr w:rsidR="009821E7" w14:paraId="3021EDD6" w14:textId="77777777" w:rsidTr="00187408">
        <w:tc>
          <w:tcPr>
            <w:cnfStyle w:val="001000000000" w:firstRow="0" w:lastRow="0" w:firstColumn="1" w:lastColumn="0" w:oddVBand="0" w:evenVBand="0" w:oddHBand="0" w:evenHBand="0" w:firstRowFirstColumn="0" w:firstRowLastColumn="0" w:lastRowFirstColumn="0" w:lastRowLastColumn="0"/>
            <w:tcW w:w="5112" w:type="dxa"/>
          </w:tcPr>
          <w:p w14:paraId="79AC5E50" w14:textId="77777777" w:rsidR="009821E7" w:rsidRPr="00461721" w:rsidRDefault="009821E7" w:rsidP="00187408">
            <w:pPr>
              <w:rPr>
                <w:b w:val="0"/>
                <w:bCs/>
              </w:rPr>
            </w:pPr>
            <w:r w:rsidRPr="00461721">
              <w:rPr>
                <w:b w:val="0"/>
                <w:bCs/>
              </w:rPr>
              <w:t>Improve skills in Leadership and Executive Communication</w:t>
            </w:r>
          </w:p>
        </w:tc>
        <w:tc>
          <w:tcPr>
            <w:tcW w:w="5112" w:type="dxa"/>
          </w:tcPr>
          <w:p w14:paraId="11BA38CE" w14:textId="25FB3191" w:rsidR="009821E7" w:rsidRPr="00804B61" w:rsidRDefault="00804B61" w:rsidP="003F62E5">
            <w:pPr>
              <w:pStyle w:val="ListParagraph"/>
              <w:cnfStyle w:val="000000000000" w:firstRow="0" w:lastRow="0" w:firstColumn="0" w:lastColumn="0" w:oddVBand="0" w:evenVBand="0" w:oddHBand="0" w:evenHBand="0" w:firstRowFirstColumn="0" w:firstRowLastColumn="0" w:lastRowFirstColumn="0" w:lastRowLastColumn="0"/>
              <w:rPr>
                <w:i/>
                <w:iCs/>
              </w:rPr>
            </w:pPr>
            <w:r>
              <w:rPr>
                <w:i/>
                <w:iCs/>
              </w:rPr>
              <w:t>Insert evaluation</w:t>
            </w:r>
          </w:p>
        </w:tc>
      </w:tr>
      <w:tr w:rsidR="009821E7" w14:paraId="01E33152" w14:textId="77777777" w:rsidTr="00187408">
        <w:tc>
          <w:tcPr>
            <w:cnfStyle w:val="001000000000" w:firstRow="0" w:lastRow="0" w:firstColumn="1" w:lastColumn="0" w:oddVBand="0" w:evenVBand="0" w:oddHBand="0" w:evenHBand="0" w:firstRowFirstColumn="0" w:firstRowLastColumn="0" w:lastRowFirstColumn="0" w:lastRowLastColumn="0"/>
            <w:tcW w:w="5112" w:type="dxa"/>
          </w:tcPr>
          <w:p w14:paraId="20ADEAA9" w14:textId="77777777" w:rsidR="009821E7" w:rsidRPr="00461721" w:rsidRDefault="009821E7" w:rsidP="00187408">
            <w:pPr>
              <w:rPr>
                <w:b w:val="0"/>
                <w:bCs/>
              </w:rPr>
            </w:pPr>
            <w:r w:rsidRPr="00461721">
              <w:rPr>
                <w:b w:val="0"/>
                <w:bCs/>
              </w:rPr>
              <w:t>Further develop understanding of project management and execution</w:t>
            </w:r>
          </w:p>
        </w:tc>
        <w:tc>
          <w:tcPr>
            <w:tcW w:w="5112" w:type="dxa"/>
          </w:tcPr>
          <w:p w14:paraId="31FAE9AC" w14:textId="687FCB21" w:rsidR="009821E7" w:rsidRDefault="00804B61" w:rsidP="003F62E5">
            <w:pPr>
              <w:pStyle w:val="ListParagraph"/>
              <w:cnfStyle w:val="000000000000" w:firstRow="0" w:lastRow="0" w:firstColumn="0" w:lastColumn="0" w:oddVBand="0" w:evenVBand="0" w:oddHBand="0" w:evenHBand="0" w:firstRowFirstColumn="0" w:firstRowLastColumn="0" w:lastRowFirstColumn="0" w:lastRowLastColumn="0"/>
            </w:pPr>
            <w:r>
              <w:rPr>
                <w:i/>
                <w:iCs/>
              </w:rPr>
              <w:t>Insert evaluation</w:t>
            </w:r>
          </w:p>
        </w:tc>
      </w:tr>
      <w:tr w:rsidR="009821E7" w14:paraId="631B29CF" w14:textId="77777777" w:rsidTr="00187408">
        <w:tc>
          <w:tcPr>
            <w:cnfStyle w:val="001000000000" w:firstRow="0" w:lastRow="0" w:firstColumn="1" w:lastColumn="0" w:oddVBand="0" w:evenVBand="0" w:oddHBand="0" w:evenHBand="0" w:firstRowFirstColumn="0" w:firstRowLastColumn="0" w:lastRowFirstColumn="0" w:lastRowLastColumn="0"/>
            <w:tcW w:w="5112" w:type="dxa"/>
          </w:tcPr>
          <w:p w14:paraId="03E7D55C" w14:textId="77777777" w:rsidR="009821E7" w:rsidRPr="00461721" w:rsidRDefault="009821E7" w:rsidP="00187408">
            <w:pPr>
              <w:rPr>
                <w:b w:val="0"/>
                <w:bCs/>
              </w:rPr>
            </w:pPr>
            <w:r w:rsidRPr="00461721">
              <w:rPr>
                <w:b w:val="0"/>
                <w:bCs/>
              </w:rPr>
              <w:t>Obtain additional knowledge of organizational culture</w:t>
            </w:r>
          </w:p>
        </w:tc>
        <w:tc>
          <w:tcPr>
            <w:tcW w:w="5112" w:type="dxa"/>
          </w:tcPr>
          <w:p w14:paraId="5155C95F" w14:textId="09A0A1E9" w:rsidR="009821E7" w:rsidRDefault="00804B61" w:rsidP="003F62E5">
            <w:pPr>
              <w:pStyle w:val="ListParagraph"/>
              <w:cnfStyle w:val="000000000000" w:firstRow="0" w:lastRow="0" w:firstColumn="0" w:lastColumn="0" w:oddVBand="0" w:evenVBand="0" w:oddHBand="0" w:evenHBand="0" w:firstRowFirstColumn="0" w:firstRowLastColumn="0" w:lastRowFirstColumn="0" w:lastRowLastColumn="0"/>
            </w:pPr>
            <w:r>
              <w:rPr>
                <w:i/>
                <w:iCs/>
              </w:rPr>
              <w:t>Insert evaluation</w:t>
            </w:r>
          </w:p>
        </w:tc>
      </w:tr>
      <w:tr w:rsidR="009821E7" w14:paraId="0BD1B024" w14:textId="77777777" w:rsidTr="00187408">
        <w:tc>
          <w:tcPr>
            <w:cnfStyle w:val="001000000000" w:firstRow="0" w:lastRow="0" w:firstColumn="1" w:lastColumn="0" w:oddVBand="0" w:evenVBand="0" w:oddHBand="0" w:evenHBand="0" w:firstRowFirstColumn="0" w:firstRowLastColumn="0" w:lastRowFirstColumn="0" w:lastRowLastColumn="0"/>
            <w:tcW w:w="5112" w:type="dxa"/>
          </w:tcPr>
          <w:p w14:paraId="241FE469" w14:textId="77777777" w:rsidR="009821E7" w:rsidRPr="00461721" w:rsidRDefault="009821E7" w:rsidP="00187408">
            <w:pPr>
              <w:rPr>
                <w:b w:val="0"/>
                <w:bCs/>
              </w:rPr>
            </w:pPr>
            <w:r w:rsidRPr="00461721">
              <w:rPr>
                <w:b w:val="0"/>
                <w:bCs/>
              </w:rPr>
              <w:t>Strengthen existing professional relationships and develop new relationships</w:t>
            </w:r>
          </w:p>
        </w:tc>
        <w:tc>
          <w:tcPr>
            <w:tcW w:w="5112" w:type="dxa"/>
          </w:tcPr>
          <w:p w14:paraId="78F93776" w14:textId="727010DA" w:rsidR="009821E7" w:rsidRDefault="00804B61" w:rsidP="003F62E5">
            <w:pPr>
              <w:pStyle w:val="ListParagraph"/>
              <w:cnfStyle w:val="000000000000" w:firstRow="0" w:lastRow="0" w:firstColumn="0" w:lastColumn="0" w:oddVBand="0" w:evenVBand="0" w:oddHBand="0" w:evenHBand="0" w:firstRowFirstColumn="0" w:firstRowLastColumn="0" w:lastRowFirstColumn="0" w:lastRowLastColumn="0"/>
            </w:pPr>
            <w:r>
              <w:rPr>
                <w:i/>
                <w:iCs/>
              </w:rPr>
              <w:t>Insert evaluation</w:t>
            </w:r>
          </w:p>
        </w:tc>
      </w:tr>
    </w:tbl>
    <w:p w14:paraId="3F6FA245" w14:textId="12B54B3D" w:rsidR="00C0365F" w:rsidRDefault="00C0365F" w:rsidP="00C0365F">
      <w:pPr>
        <w:pStyle w:val="Heading1"/>
      </w:pPr>
      <w:r>
        <w:t>Mentee Significant Accomplishments</w:t>
      </w:r>
    </w:p>
    <w:p w14:paraId="501420E7" w14:textId="505640E3" w:rsidR="00C0365F" w:rsidRDefault="00C0365F" w:rsidP="00C0365F">
      <w:pPr>
        <w:pStyle w:val="ListParagraph"/>
        <w:numPr>
          <w:ilvl w:val="0"/>
          <w:numId w:val="22"/>
        </w:numPr>
      </w:pPr>
      <w:r>
        <w:t>List out mentee’s significant accomplishments during the mentorship period.  Examples:</w:t>
      </w:r>
    </w:p>
    <w:p w14:paraId="5F5A1E8A" w14:textId="7C7AE374" w:rsidR="00C0365F" w:rsidRDefault="00C0365F" w:rsidP="00C0365F">
      <w:pPr>
        <w:pStyle w:val="ListParagraph"/>
        <w:numPr>
          <w:ilvl w:val="1"/>
          <w:numId w:val="22"/>
        </w:numPr>
      </w:pPr>
      <w:r>
        <w:t xml:space="preserve">Serves as FPD (Primary or Deputy) on XXX </w:t>
      </w:r>
      <w:proofErr w:type="gramStart"/>
      <w:r>
        <w:t>project</w:t>
      </w:r>
      <w:proofErr w:type="gramEnd"/>
    </w:p>
    <w:p w14:paraId="1174D573" w14:textId="18042BB8" w:rsidR="00C0365F" w:rsidRDefault="00C0365F" w:rsidP="00C0365F">
      <w:pPr>
        <w:pStyle w:val="ListParagraph"/>
        <w:numPr>
          <w:ilvl w:val="1"/>
          <w:numId w:val="22"/>
        </w:numPr>
      </w:pPr>
      <w:r>
        <w:t xml:space="preserve">Completed all Level 3 FPD training </w:t>
      </w:r>
      <w:proofErr w:type="gramStart"/>
      <w:r>
        <w:t>requirements</w:t>
      </w:r>
      <w:proofErr w:type="gramEnd"/>
    </w:p>
    <w:p w14:paraId="730DF0DB" w14:textId="0E49A452" w:rsidR="00C0365F" w:rsidRDefault="00C076E6" w:rsidP="00C0365F">
      <w:pPr>
        <w:pStyle w:val="ListParagraph"/>
        <w:numPr>
          <w:ilvl w:val="1"/>
          <w:numId w:val="22"/>
        </w:numPr>
      </w:pPr>
      <w:r>
        <w:t>Regular participation in XXX project meetings, reviews, etc.</w:t>
      </w:r>
    </w:p>
    <w:p w14:paraId="3A319264" w14:textId="02B1DEB9" w:rsidR="00C076E6" w:rsidRPr="00C0365F" w:rsidRDefault="00C076E6" w:rsidP="00C0365F">
      <w:pPr>
        <w:pStyle w:val="ListParagraph"/>
        <w:numPr>
          <w:ilvl w:val="1"/>
          <w:numId w:val="22"/>
        </w:numPr>
      </w:pPr>
      <w:r>
        <w:t xml:space="preserve">Participated in Critical Decision XX review for XXX </w:t>
      </w:r>
      <w:proofErr w:type="gramStart"/>
      <w:r>
        <w:t>project</w:t>
      </w:r>
      <w:proofErr w:type="gramEnd"/>
    </w:p>
    <w:p w14:paraId="301254EB" w14:textId="349C4774" w:rsidR="00804B61" w:rsidRDefault="00C752F5" w:rsidP="00C752F5">
      <w:pPr>
        <w:pStyle w:val="Heading1"/>
      </w:pPr>
      <w:r>
        <w:t xml:space="preserve">Total Estimated Mentorship Contact Hours:  </w:t>
      </w:r>
      <w:r w:rsidR="00FE5549">
        <w:t xml:space="preserve"> </w:t>
      </w:r>
      <w:r w:rsidR="00FE5549" w:rsidRPr="00FE5549">
        <w:rPr>
          <w:b w:val="0"/>
          <w:bCs w:val="0"/>
          <w:u w:val="single"/>
        </w:rPr>
        <w:t>96 hours</w:t>
      </w:r>
    </w:p>
    <w:p w14:paraId="63DFE963" w14:textId="0266B485" w:rsidR="00AE3969" w:rsidRPr="00AE3969" w:rsidRDefault="00AE3969" w:rsidP="00AE3969">
      <w:pPr>
        <w:rPr>
          <w:i/>
          <w:iCs/>
        </w:rPr>
      </w:pPr>
      <w:proofErr w:type="gramStart"/>
      <w:r>
        <w:rPr>
          <w:i/>
          <w:iCs/>
        </w:rPr>
        <w:t>Mentee</w:t>
      </w:r>
      <w:proofErr w:type="gramEnd"/>
      <w:r>
        <w:rPr>
          <w:i/>
          <w:iCs/>
        </w:rPr>
        <w:t xml:space="preserve"> may request CLPs at the conclusion of the mentorship.  Both the Mentoring Plan and Evaluations shall be sent to the PMCDP Program Office </w:t>
      </w:r>
      <w:r w:rsidR="00FE5549">
        <w:rPr>
          <w:i/>
          <w:iCs/>
        </w:rPr>
        <w:t>when claiming CLPs.</w:t>
      </w:r>
    </w:p>
    <w:p w14:paraId="636806AF" w14:textId="1A521AB6" w:rsidR="00FE5549" w:rsidRDefault="00FE5549" w:rsidP="007A6962"/>
    <w:p w14:paraId="5AD784FE" w14:textId="77777777" w:rsidR="00FE5549" w:rsidRPr="007A6962" w:rsidRDefault="00FE5549" w:rsidP="007A6962"/>
    <w:p w14:paraId="0F04B051" w14:textId="77777777" w:rsidR="00C752F5" w:rsidRPr="00C752F5" w:rsidRDefault="00C752F5" w:rsidP="00C752F5"/>
    <w:p w14:paraId="50374138" w14:textId="77777777" w:rsidR="00804B61" w:rsidRDefault="00804B61" w:rsidP="00804B61">
      <w:r>
        <w:t>_____________________________________________</w:t>
      </w:r>
    </w:p>
    <w:p w14:paraId="594ABDD1" w14:textId="77777777" w:rsidR="009F0635" w:rsidRDefault="009F0635" w:rsidP="009F0635">
      <w:r w:rsidRPr="009F0635">
        <w:rPr>
          <w:highlight w:val="yellow"/>
        </w:rPr>
        <w:t>INSERT NAME</w:t>
      </w:r>
    </w:p>
    <w:p w14:paraId="2360D6CA" w14:textId="77777777" w:rsidR="009F0635" w:rsidRDefault="009F0635" w:rsidP="009F0635">
      <w:r>
        <w:t xml:space="preserve">DOE Certified FPD Level </w:t>
      </w:r>
      <w:r w:rsidRPr="009F0635">
        <w:rPr>
          <w:highlight w:val="yellow"/>
        </w:rPr>
        <w:t>X</w:t>
      </w:r>
    </w:p>
    <w:p w14:paraId="7950282C" w14:textId="551CD162" w:rsidR="00804B61" w:rsidRDefault="00804B61" w:rsidP="00804B61"/>
    <w:p w14:paraId="4D9979D0" w14:textId="77777777" w:rsidR="009F0635" w:rsidRDefault="009F0635" w:rsidP="00804B61"/>
    <w:p w14:paraId="0B5F22B8" w14:textId="77777777" w:rsidR="0089110F" w:rsidRDefault="0089110F" w:rsidP="00804B61"/>
    <w:p w14:paraId="4679F84B" w14:textId="4C94D9C2" w:rsidR="00804B61" w:rsidRDefault="00804B61" w:rsidP="009821E7">
      <w:pPr>
        <w:jc w:val="center"/>
      </w:pPr>
    </w:p>
    <w:p w14:paraId="0572D4F3" w14:textId="21603037" w:rsidR="00E16368" w:rsidRDefault="00E16368" w:rsidP="009821E7">
      <w:pPr>
        <w:jc w:val="center"/>
      </w:pPr>
    </w:p>
    <w:p w14:paraId="022681D4" w14:textId="1A4F5F4F" w:rsidR="00E16368" w:rsidRDefault="00E16368" w:rsidP="009821E7">
      <w:pPr>
        <w:jc w:val="center"/>
      </w:pPr>
    </w:p>
    <w:p w14:paraId="53B1614C" w14:textId="790D7826" w:rsidR="00E16368" w:rsidRDefault="00E16368" w:rsidP="00FE5549"/>
    <w:p w14:paraId="116D4BF1" w14:textId="34811AE0" w:rsidR="00E16368" w:rsidRDefault="00E16368" w:rsidP="00E16368">
      <w:pPr>
        <w:pStyle w:val="Title"/>
      </w:pPr>
      <w:r>
        <w:lastRenderedPageBreak/>
        <w:t>PMCDP Mentoring Agreement – Appendix B</w:t>
      </w:r>
    </w:p>
    <w:p w14:paraId="29070EE8" w14:textId="0BDB5D64" w:rsidR="00E16368" w:rsidRDefault="00E16368" w:rsidP="00E16368">
      <w:pPr>
        <w:pStyle w:val="Title"/>
      </w:pPr>
      <w:r>
        <w:t>Mentee Self-Evaluation</w:t>
      </w:r>
    </w:p>
    <w:p w14:paraId="0ED39028" w14:textId="77777777" w:rsidR="00E16368" w:rsidRDefault="00E16368" w:rsidP="00E16368">
      <w:pPr>
        <w:pStyle w:val="Heading1"/>
      </w:pPr>
      <w:r>
        <w:t>Purpose</w:t>
      </w:r>
    </w:p>
    <w:p w14:paraId="654E1902" w14:textId="77777777" w:rsidR="00E16368" w:rsidRDefault="00E16368" w:rsidP="00E16368">
      <w:r w:rsidRPr="0050696F">
        <w:t>The PMCDP's Certification and Equivalency Guidelines document provides information on the developmental, experiential, training, and mentoring activities required for the different levels of certification in accordance with </w:t>
      </w:r>
      <w:hyperlink r:id="rId10" w:history="1">
        <w:r w:rsidRPr="0050696F">
          <w:t xml:space="preserve">DOE Order 361.1C, </w:t>
        </w:r>
        <w:r w:rsidRPr="004A3CE6">
          <w:rPr>
            <w:i/>
            <w:iCs/>
          </w:rPr>
          <w:t>Acquisition Career Management Program</w:t>
        </w:r>
      </w:hyperlink>
      <w:r w:rsidRPr="0050696F">
        <w:t> (Chapter V).</w:t>
      </w:r>
      <w:r>
        <w:t xml:space="preserve">  A minimum of six months of documented experience being formally mentored by a Level III or IV FPD who has a minimum of two years’ experience on a Level III or higher project.</w:t>
      </w:r>
    </w:p>
    <w:p w14:paraId="002250B3" w14:textId="092C309A" w:rsidR="00E16368" w:rsidRDefault="00E16368" w:rsidP="00E16368">
      <w:r>
        <w:t>The mentoring agreement must be signed by the FPD candidate and the mentor and include at a minimum, the goals, activities, and duration to support the six-month FTE requirement, and documentation that the mentoring was successfully completed. A signed copy of the agreement must be submitted with the PMCDP application. These are requirements per the PMCDP Certification and Equivalency Guidelines</w:t>
      </w:r>
      <w:r w:rsidR="00B202BF">
        <w:t xml:space="preserve"> </w:t>
      </w:r>
      <w:r>
        <w:t>which is available on PM-MAX.</w:t>
      </w:r>
    </w:p>
    <w:p w14:paraId="3F7E96E1" w14:textId="77777777" w:rsidR="00E16368" w:rsidRDefault="00E16368" w:rsidP="00E16368">
      <w:pPr>
        <w:pStyle w:val="Heading1"/>
      </w:pPr>
      <w:r>
        <w:t>Mentor and Mentee Contact Information</w:t>
      </w:r>
    </w:p>
    <w:tbl>
      <w:tblPr>
        <w:tblStyle w:val="SyllabusTable-withBorders"/>
        <w:tblW w:w="0" w:type="auto"/>
        <w:tblLayout w:type="fixed"/>
        <w:tblLook w:val="04A0" w:firstRow="1" w:lastRow="0" w:firstColumn="1" w:lastColumn="0" w:noHBand="0" w:noVBand="1"/>
        <w:tblDescription w:val="Faculty information table contains Instructor name, Email address, Office Location and Hours"/>
      </w:tblPr>
      <w:tblGrid>
        <w:gridCol w:w="3060"/>
        <w:gridCol w:w="1170"/>
        <w:gridCol w:w="3690"/>
        <w:gridCol w:w="2304"/>
      </w:tblGrid>
      <w:tr w:rsidR="009F0635" w14:paraId="6D50F192" w14:textId="77777777" w:rsidTr="00E36A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1C9F42D2" w14:textId="77777777" w:rsidR="009F0635" w:rsidRDefault="009F0635" w:rsidP="00E36A3C">
            <w:pPr>
              <w:jc w:val="center"/>
            </w:pPr>
            <w:r>
              <w:t>Name</w:t>
            </w:r>
          </w:p>
        </w:tc>
        <w:tc>
          <w:tcPr>
            <w:tcW w:w="1170" w:type="dxa"/>
          </w:tcPr>
          <w:p w14:paraId="24D32F0F" w14:textId="77777777" w:rsidR="009F0635" w:rsidRDefault="009F0635" w:rsidP="00E36A3C">
            <w:pPr>
              <w:jc w:val="center"/>
              <w:cnfStyle w:val="100000000000" w:firstRow="1" w:lastRow="0" w:firstColumn="0" w:lastColumn="0" w:oddVBand="0" w:evenVBand="0" w:oddHBand="0" w:evenHBand="0" w:firstRowFirstColumn="0" w:firstRowLastColumn="0" w:lastRowFirstColumn="0" w:lastRowLastColumn="0"/>
            </w:pPr>
            <w:r>
              <w:t>FPD Level</w:t>
            </w:r>
          </w:p>
        </w:tc>
        <w:sdt>
          <w:sdtPr>
            <w:alias w:val="Email:"/>
            <w:tag w:val="Email:"/>
            <w:id w:val="360244384"/>
            <w:placeholder>
              <w:docPart w:val="7D95FDE16B8548608C94A1497D391095"/>
            </w:placeholder>
            <w:temporary/>
            <w:showingPlcHdr/>
            <w15:appearance w15:val="hidden"/>
          </w:sdtPr>
          <w:sdtContent>
            <w:tc>
              <w:tcPr>
                <w:tcW w:w="3690" w:type="dxa"/>
              </w:tcPr>
              <w:p w14:paraId="54C111D6" w14:textId="77777777" w:rsidR="009F0635" w:rsidRDefault="009F0635" w:rsidP="00E36A3C">
                <w:pPr>
                  <w:jc w:val="center"/>
                  <w:cnfStyle w:val="100000000000" w:firstRow="1" w:lastRow="0" w:firstColumn="0" w:lastColumn="0" w:oddVBand="0" w:evenVBand="0" w:oddHBand="0" w:evenHBand="0" w:firstRowFirstColumn="0" w:firstRowLastColumn="0" w:lastRowFirstColumn="0" w:lastRowLastColumn="0"/>
                </w:pPr>
                <w:r>
                  <w:t>Email</w:t>
                </w:r>
              </w:p>
            </w:tc>
          </w:sdtContent>
        </w:sdt>
        <w:tc>
          <w:tcPr>
            <w:tcW w:w="2304" w:type="dxa"/>
          </w:tcPr>
          <w:p w14:paraId="0DD63236" w14:textId="77777777" w:rsidR="009F0635" w:rsidRDefault="009F0635" w:rsidP="00E36A3C">
            <w:pPr>
              <w:jc w:val="center"/>
              <w:cnfStyle w:val="100000000000" w:firstRow="1" w:lastRow="0" w:firstColumn="0" w:lastColumn="0" w:oddVBand="0" w:evenVBand="0" w:oddHBand="0" w:evenHBand="0" w:firstRowFirstColumn="0" w:firstRowLastColumn="0" w:lastRowFirstColumn="0" w:lastRowLastColumn="0"/>
            </w:pPr>
            <w:r>
              <w:t>Duty Station</w:t>
            </w:r>
          </w:p>
        </w:tc>
      </w:tr>
      <w:tr w:rsidR="009F0635" w14:paraId="1C22980D" w14:textId="77777777" w:rsidTr="00E36A3C">
        <w:tc>
          <w:tcPr>
            <w:cnfStyle w:val="001000000000" w:firstRow="0" w:lastRow="0" w:firstColumn="1" w:lastColumn="0" w:oddVBand="0" w:evenVBand="0" w:oddHBand="0" w:evenHBand="0" w:firstRowFirstColumn="0" w:firstRowLastColumn="0" w:lastRowFirstColumn="0" w:lastRowLastColumn="0"/>
            <w:tcW w:w="3060" w:type="dxa"/>
          </w:tcPr>
          <w:p w14:paraId="55505178" w14:textId="77777777" w:rsidR="009F0635" w:rsidRDefault="009F0635" w:rsidP="00E36A3C">
            <w:pPr>
              <w:pStyle w:val="NoSpacing"/>
              <w:rPr>
                <w:rStyle w:val="Strong"/>
              </w:rPr>
            </w:pPr>
            <w:r w:rsidRPr="009F0635">
              <w:rPr>
                <w:rStyle w:val="Strong"/>
                <w:highlight w:val="yellow"/>
              </w:rPr>
              <w:t>INSERT NAME</w:t>
            </w:r>
          </w:p>
          <w:p w14:paraId="055243EF" w14:textId="77777777" w:rsidR="009F0635" w:rsidRPr="007761AF" w:rsidRDefault="009F0635" w:rsidP="00E36A3C">
            <w:pPr>
              <w:pStyle w:val="NoSpacing"/>
              <w:rPr>
                <w:rStyle w:val="Strong"/>
                <w:b/>
                <w:bCs w:val="0"/>
                <w:i/>
                <w:iCs/>
              </w:rPr>
            </w:pPr>
            <w:r w:rsidRPr="007761AF">
              <w:rPr>
                <w:rStyle w:val="Strong"/>
                <w:b/>
                <w:bCs w:val="0"/>
                <w:i/>
                <w:iCs/>
              </w:rPr>
              <w:t>Mentor</w:t>
            </w:r>
          </w:p>
          <w:p w14:paraId="4004EB69" w14:textId="77777777" w:rsidR="009F0635" w:rsidRDefault="009F0635" w:rsidP="00E36A3C">
            <w:pPr>
              <w:pStyle w:val="NoSpacing"/>
            </w:pPr>
            <w:r>
              <w:rPr>
                <w:rStyle w:val="Strong"/>
              </w:rPr>
              <w:t xml:space="preserve"> </w:t>
            </w:r>
          </w:p>
        </w:tc>
        <w:tc>
          <w:tcPr>
            <w:tcW w:w="1170" w:type="dxa"/>
          </w:tcPr>
          <w:p w14:paraId="17C7EED8" w14:textId="77777777" w:rsidR="009F0635" w:rsidRDefault="009F0635" w:rsidP="00E36A3C">
            <w:pPr>
              <w:pStyle w:val="NoSpacing"/>
              <w:jc w:val="center"/>
              <w:cnfStyle w:val="000000000000" w:firstRow="0" w:lastRow="0" w:firstColumn="0" w:lastColumn="0" w:oddVBand="0" w:evenVBand="0" w:oddHBand="0" w:evenHBand="0" w:firstRowFirstColumn="0" w:firstRowLastColumn="0" w:lastRowFirstColumn="0" w:lastRowLastColumn="0"/>
            </w:pPr>
            <w:r w:rsidRPr="009F0635">
              <w:rPr>
                <w:highlight w:val="yellow"/>
              </w:rPr>
              <w:t>X</w:t>
            </w:r>
          </w:p>
        </w:tc>
        <w:tc>
          <w:tcPr>
            <w:tcW w:w="3690" w:type="dxa"/>
          </w:tcPr>
          <w:p w14:paraId="6C2283D2" w14:textId="77777777" w:rsidR="009F0635" w:rsidRDefault="009F0635" w:rsidP="00E36A3C">
            <w:pPr>
              <w:pStyle w:val="NoSpacing"/>
              <w:jc w:val="center"/>
              <w:cnfStyle w:val="000000000000" w:firstRow="0" w:lastRow="0" w:firstColumn="0" w:lastColumn="0" w:oddVBand="0" w:evenVBand="0" w:oddHBand="0" w:evenHBand="0" w:firstRowFirstColumn="0" w:firstRowLastColumn="0" w:lastRowFirstColumn="0" w:lastRowLastColumn="0"/>
            </w:pPr>
            <w:r w:rsidRPr="009F0635">
              <w:rPr>
                <w:highlight w:val="yellow"/>
              </w:rPr>
              <w:t>INSERT E-MAIL</w:t>
            </w:r>
          </w:p>
          <w:p w14:paraId="032807B4" w14:textId="77777777" w:rsidR="009F0635" w:rsidRDefault="009F0635" w:rsidP="00E36A3C">
            <w:pPr>
              <w:pStyle w:val="NoSpacing"/>
              <w:jc w:val="center"/>
              <w:cnfStyle w:val="000000000000" w:firstRow="0" w:lastRow="0" w:firstColumn="0" w:lastColumn="0" w:oddVBand="0" w:evenVBand="0" w:oddHBand="0" w:evenHBand="0" w:firstRowFirstColumn="0" w:firstRowLastColumn="0" w:lastRowFirstColumn="0" w:lastRowLastColumn="0"/>
            </w:pPr>
          </w:p>
        </w:tc>
        <w:tc>
          <w:tcPr>
            <w:tcW w:w="2304" w:type="dxa"/>
          </w:tcPr>
          <w:p w14:paraId="31BC33F9" w14:textId="77777777" w:rsidR="009F0635" w:rsidRDefault="009F0635" w:rsidP="00E36A3C">
            <w:pPr>
              <w:pStyle w:val="NoSpacing"/>
              <w:jc w:val="center"/>
              <w:cnfStyle w:val="000000000000" w:firstRow="0" w:lastRow="0" w:firstColumn="0" w:lastColumn="0" w:oddVBand="0" w:evenVBand="0" w:oddHBand="0" w:evenHBand="0" w:firstRowFirstColumn="0" w:firstRowLastColumn="0" w:lastRowFirstColumn="0" w:lastRowLastColumn="0"/>
            </w:pPr>
            <w:r w:rsidRPr="009F0635">
              <w:rPr>
                <w:highlight w:val="yellow"/>
              </w:rPr>
              <w:t>INSERT DUTY STA</w:t>
            </w:r>
          </w:p>
        </w:tc>
      </w:tr>
      <w:tr w:rsidR="009F0635" w14:paraId="005FD059" w14:textId="77777777" w:rsidTr="00E36A3C">
        <w:tc>
          <w:tcPr>
            <w:cnfStyle w:val="001000000000" w:firstRow="0" w:lastRow="0" w:firstColumn="1" w:lastColumn="0" w:oddVBand="0" w:evenVBand="0" w:oddHBand="0" w:evenHBand="0" w:firstRowFirstColumn="0" w:firstRowLastColumn="0" w:lastRowFirstColumn="0" w:lastRowLastColumn="0"/>
            <w:tcW w:w="3060" w:type="dxa"/>
          </w:tcPr>
          <w:p w14:paraId="762FE4DD" w14:textId="77777777" w:rsidR="009F0635" w:rsidRDefault="009F0635" w:rsidP="00E36A3C">
            <w:pPr>
              <w:pStyle w:val="NoSpacing"/>
              <w:rPr>
                <w:rStyle w:val="Strong"/>
              </w:rPr>
            </w:pPr>
            <w:r w:rsidRPr="009F0635">
              <w:rPr>
                <w:rStyle w:val="Strong"/>
                <w:highlight w:val="yellow"/>
              </w:rPr>
              <w:t>INSERT NAME</w:t>
            </w:r>
          </w:p>
          <w:p w14:paraId="266BF0B1" w14:textId="77777777" w:rsidR="009F0635" w:rsidRPr="007761AF" w:rsidRDefault="009F0635" w:rsidP="00E36A3C">
            <w:pPr>
              <w:pStyle w:val="NoSpacing"/>
              <w:rPr>
                <w:rStyle w:val="Strong"/>
                <w:b/>
                <w:bCs w:val="0"/>
                <w:i/>
                <w:iCs/>
              </w:rPr>
            </w:pPr>
            <w:r w:rsidRPr="007761AF">
              <w:rPr>
                <w:rStyle w:val="Strong"/>
                <w:b/>
                <w:bCs w:val="0"/>
                <w:i/>
                <w:iCs/>
              </w:rPr>
              <w:t>Mentee</w:t>
            </w:r>
          </w:p>
        </w:tc>
        <w:tc>
          <w:tcPr>
            <w:tcW w:w="1170" w:type="dxa"/>
          </w:tcPr>
          <w:p w14:paraId="15FD7A43" w14:textId="77777777" w:rsidR="009F0635" w:rsidRDefault="009F0635" w:rsidP="00E36A3C">
            <w:pPr>
              <w:pStyle w:val="NoSpacing"/>
              <w:jc w:val="center"/>
              <w:cnfStyle w:val="000000000000" w:firstRow="0" w:lastRow="0" w:firstColumn="0" w:lastColumn="0" w:oddVBand="0" w:evenVBand="0" w:oddHBand="0" w:evenHBand="0" w:firstRowFirstColumn="0" w:firstRowLastColumn="0" w:lastRowFirstColumn="0" w:lastRowLastColumn="0"/>
            </w:pPr>
            <w:r w:rsidRPr="009F0635">
              <w:rPr>
                <w:highlight w:val="yellow"/>
              </w:rPr>
              <w:t>X</w:t>
            </w:r>
          </w:p>
        </w:tc>
        <w:tc>
          <w:tcPr>
            <w:tcW w:w="3690" w:type="dxa"/>
          </w:tcPr>
          <w:p w14:paraId="38482C84" w14:textId="77777777" w:rsidR="009F0635" w:rsidRDefault="009F0635" w:rsidP="00E36A3C">
            <w:pPr>
              <w:pStyle w:val="NoSpacing"/>
              <w:jc w:val="center"/>
              <w:cnfStyle w:val="000000000000" w:firstRow="0" w:lastRow="0" w:firstColumn="0" w:lastColumn="0" w:oddVBand="0" w:evenVBand="0" w:oddHBand="0" w:evenHBand="0" w:firstRowFirstColumn="0" w:firstRowLastColumn="0" w:lastRowFirstColumn="0" w:lastRowLastColumn="0"/>
            </w:pPr>
            <w:r w:rsidRPr="009F0635">
              <w:rPr>
                <w:highlight w:val="yellow"/>
              </w:rPr>
              <w:t>INSERT E-MAIL</w:t>
            </w:r>
          </w:p>
          <w:p w14:paraId="43E08511" w14:textId="77777777" w:rsidR="009F0635" w:rsidRDefault="009F0635" w:rsidP="00E36A3C">
            <w:pPr>
              <w:pStyle w:val="NoSpacing"/>
              <w:jc w:val="center"/>
              <w:cnfStyle w:val="000000000000" w:firstRow="0" w:lastRow="0" w:firstColumn="0" w:lastColumn="0" w:oddVBand="0" w:evenVBand="0" w:oddHBand="0" w:evenHBand="0" w:firstRowFirstColumn="0" w:firstRowLastColumn="0" w:lastRowFirstColumn="0" w:lastRowLastColumn="0"/>
            </w:pPr>
          </w:p>
        </w:tc>
        <w:tc>
          <w:tcPr>
            <w:tcW w:w="2304" w:type="dxa"/>
          </w:tcPr>
          <w:p w14:paraId="175DB119" w14:textId="77777777" w:rsidR="009F0635" w:rsidRDefault="009F0635" w:rsidP="00E36A3C">
            <w:pPr>
              <w:pStyle w:val="NoSpacing"/>
              <w:jc w:val="center"/>
              <w:cnfStyle w:val="000000000000" w:firstRow="0" w:lastRow="0" w:firstColumn="0" w:lastColumn="0" w:oddVBand="0" w:evenVBand="0" w:oddHBand="0" w:evenHBand="0" w:firstRowFirstColumn="0" w:firstRowLastColumn="0" w:lastRowFirstColumn="0" w:lastRowLastColumn="0"/>
            </w:pPr>
            <w:r w:rsidRPr="009F0635">
              <w:rPr>
                <w:highlight w:val="yellow"/>
              </w:rPr>
              <w:t>INSERT DUTY STA</w:t>
            </w:r>
          </w:p>
        </w:tc>
      </w:tr>
    </w:tbl>
    <w:p w14:paraId="69A997A9" w14:textId="77777777" w:rsidR="00E16368" w:rsidRDefault="00E16368" w:rsidP="00E16368"/>
    <w:p w14:paraId="2A2C23BC" w14:textId="0BB435C2" w:rsidR="00E16368" w:rsidRDefault="00E16368" w:rsidP="00E16368">
      <w:pPr>
        <w:pStyle w:val="Heading1"/>
      </w:pPr>
      <w:r>
        <w:t>Mentee’s Self-Evaluation – Executive Summary</w:t>
      </w:r>
    </w:p>
    <w:p w14:paraId="7A63A801" w14:textId="503E5503" w:rsidR="00E16368" w:rsidRPr="009821E7" w:rsidRDefault="00E16368" w:rsidP="00E16368">
      <w:pPr>
        <w:rPr>
          <w:i/>
          <w:iCs/>
        </w:rPr>
      </w:pPr>
      <w:proofErr w:type="gramStart"/>
      <w:r w:rsidRPr="009821E7">
        <w:rPr>
          <w:i/>
          <w:iCs/>
        </w:rPr>
        <w:t>Ment</w:t>
      </w:r>
      <w:r>
        <w:rPr>
          <w:i/>
          <w:iCs/>
        </w:rPr>
        <w:t>ee</w:t>
      </w:r>
      <w:proofErr w:type="gramEnd"/>
      <w:r w:rsidRPr="009821E7">
        <w:rPr>
          <w:i/>
          <w:iCs/>
        </w:rPr>
        <w:t xml:space="preserve"> will provide a paragraph summary of the mentorship and indicate if the mentorship was successful (or not).</w:t>
      </w:r>
    </w:p>
    <w:p w14:paraId="5C311DDB" w14:textId="77777777" w:rsidR="00E16368" w:rsidRDefault="00E16368" w:rsidP="00E16368"/>
    <w:p w14:paraId="63533F2F" w14:textId="77777777" w:rsidR="00E16368" w:rsidRDefault="00E16368" w:rsidP="00E16368"/>
    <w:p w14:paraId="0BABEC1B" w14:textId="77777777" w:rsidR="00E16368" w:rsidRDefault="00E16368" w:rsidP="00E16368"/>
    <w:p w14:paraId="5D8D8F37" w14:textId="77777777" w:rsidR="00E16368" w:rsidRDefault="00E16368" w:rsidP="00E16368"/>
    <w:p w14:paraId="1ABC0ECB" w14:textId="77777777" w:rsidR="00E16368" w:rsidRDefault="00E16368" w:rsidP="00E16368"/>
    <w:p w14:paraId="3B90451B" w14:textId="77777777" w:rsidR="00E16368" w:rsidRDefault="00E16368" w:rsidP="00E16368">
      <w:pPr>
        <w:jc w:val="center"/>
        <w:rPr>
          <w:i/>
          <w:iCs/>
        </w:rPr>
      </w:pPr>
      <w:r w:rsidRPr="009821E7">
        <w:rPr>
          <w:i/>
          <w:iCs/>
        </w:rPr>
        <w:t>Space reserved for Executive Summary</w:t>
      </w:r>
    </w:p>
    <w:p w14:paraId="28B801F7" w14:textId="77777777" w:rsidR="00E16368" w:rsidRDefault="00E16368" w:rsidP="00E16368">
      <w:pPr>
        <w:jc w:val="center"/>
        <w:rPr>
          <w:i/>
          <w:iCs/>
        </w:rPr>
      </w:pPr>
    </w:p>
    <w:p w14:paraId="36301C73" w14:textId="77777777" w:rsidR="00E16368" w:rsidRDefault="00E16368" w:rsidP="00E16368">
      <w:pPr>
        <w:jc w:val="center"/>
        <w:rPr>
          <w:i/>
          <w:iCs/>
        </w:rPr>
      </w:pPr>
    </w:p>
    <w:p w14:paraId="19463823" w14:textId="02503247" w:rsidR="00E16368" w:rsidRDefault="00E16368" w:rsidP="009821E7">
      <w:pPr>
        <w:jc w:val="center"/>
      </w:pPr>
    </w:p>
    <w:p w14:paraId="4EE7D3B3" w14:textId="0DF2D4E2" w:rsidR="00E16368" w:rsidRDefault="00E16368" w:rsidP="00E16368">
      <w:pPr>
        <w:jc w:val="center"/>
      </w:pPr>
    </w:p>
    <w:p w14:paraId="37DD9534" w14:textId="4AB1C115" w:rsidR="00E16368" w:rsidRDefault="00E16368" w:rsidP="00E16368">
      <w:pPr>
        <w:jc w:val="center"/>
      </w:pPr>
    </w:p>
    <w:p w14:paraId="21C0AFCA" w14:textId="77777777" w:rsidR="00E16368" w:rsidRDefault="00E16368" w:rsidP="00E16368">
      <w:pPr>
        <w:pStyle w:val="Heading1"/>
      </w:pPr>
      <w:r>
        <w:lastRenderedPageBreak/>
        <w:t>Mentee Professional Development Goals</w:t>
      </w:r>
    </w:p>
    <w:tbl>
      <w:tblPr>
        <w:tblStyle w:val="SyllabusTable-withBorders"/>
        <w:tblW w:w="0" w:type="auto"/>
        <w:tblLook w:val="04A0" w:firstRow="1" w:lastRow="0" w:firstColumn="1" w:lastColumn="0" w:noHBand="0" w:noVBand="1"/>
      </w:tblPr>
      <w:tblGrid>
        <w:gridCol w:w="5112"/>
        <w:gridCol w:w="5112"/>
      </w:tblGrid>
      <w:tr w:rsidR="00E16368" w14:paraId="307E9C48" w14:textId="77777777" w:rsidTr="00187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2" w:type="dxa"/>
          </w:tcPr>
          <w:p w14:paraId="7824ACF9" w14:textId="77777777" w:rsidR="00E16368" w:rsidRDefault="00E16368" w:rsidP="00187408">
            <w:r>
              <w:t>Developmental Goal</w:t>
            </w:r>
          </w:p>
        </w:tc>
        <w:tc>
          <w:tcPr>
            <w:tcW w:w="5112" w:type="dxa"/>
          </w:tcPr>
          <w:p w14:paraId="320CCF6F" w14:textId="190363DD" w:rsidR="00E16368" w:rsidRDefault="00E16368" w:rsidP="00187408">
            <w:pPr>
              <w:cnfStyle w:val="100000000000" w:firstRow="1" w:lastRow="0" w:firstColumn="0" w:lastColumn="0" w:oddVBand="0" w:evenVBand="0" w:oddHBand="0" w:evenHBand="0" w:firstRowFirstColumn="0" w:firstRowLastColumn="0" w:lastRowFirstColumn="0" w:lastRowLastColumn="0"/>
            </w:pPr>
            <w:r>
              <w:t>Mentee’s Self-Evaluation</w:t>
            </w:r>
          </w:p>
        </w:tc>
      </w:tr>
      <w:tr w:rsidR="00E16368" w14:paraId="14273501" w14:textId="77777777" w:rsidTr="00187408">
        <w:tc>
          <w:tcPr>
            <w:cnfStyle w:val="001000000000" w:firstRow="0" w:lastRow="0" w:firstColumn="1" w:lastColumn="0" w:oddVBand="0" w:evenVBand="0" w:oddHBand="0" w:evenHBand="0" w:firstRowFirstColumn="0" w:firstRowLastColumn="0" w:lastRowFirstColumn="0" w:lastRowLastColumn="0"/>
            <w:tcW w:w="5112" w:type="dxa"/>
          </w:tcPr>
          <w:p w14:paraId="043E5086" w14:textId="77777777" w:rsidR="00E16368" w:rsidRPr="00461721" w:rsidRDefault="00E16368" w:rsidP="00187408">
            <w:pPr>
              <w:rPr>
                <w:b w:val="0"/>
                <w:bCs/>
              </w:rPr>
            </w:pPr>
            <w:r w:rsidRPr="00461721">
              <w:rPr>
                <w:b w:val="0"/>
                <w:bCs/>
              </w:rPr>
              <w:t>Gain perspective relative to the skills necessary for success as a Level 3 and Level 4</w:t>
            </w:r>
            <w:r>
              <w:rPr>
                <w:b w:val="0"/>
                <w:bCs/>
              </w:rPr>
              <w:t xml:space="preserve"> FPD</w:t>
            </w:r>
          </w:p>
          <w:p w14:paraId="65A3DA67" w14:textId="77777777" w:rsidR="00E16368" w:rsidRPr="00461721" w:rsidRDefault="00E16368" w:rsidP="00187408">
            <w:pPr>
              <w:rPr>
                <w:b w:val="0"/>
                <w:bCs/>
              </w:rPr>
            </w:pPr>
          </w:p>
        </w:tc>
        <w:tc>
          <w:tcPr>
            <w:tcW w:w="5112" w:type="dxa"/>
          </w:tcPr>
          <w:p w14:paraId="59FE8452" w14:textId="0E8305F9" w:rsidR="00E16368" w:rsidRPr="003F62E5" w:rsidRDefault="00E16368" w:rsidP="00187408">
            <w:pPr>
              <w:pStyle w:val="ListParagraph"/>
              <w:cnfStyle w:val="000000000000" w:firstRow="0" w:lastRow="0" w:firstColumn="0" w:lastColumn="0" w:oddVBand="0" w:evenVBand="0" w:oddHBand="0" w:evenHBand="0" w:firstRowFirstColumn="0" w:firstRowLastColumn="0" w:lastRowFirstColumn="0" w:lastRowLastColumn="0"/>
              <w:rPr>
                <w:i/>
                <w:iCs/>
              </w:rPr>
            </w:pPr>
            <w:r>
              <w:rPr>
                <w:i/>
                <w:iCs/>
              </w:rPr>
              <w:t>Mentee will insert their self-evaluation of their development during the mentorship with respect to the Developmental Goal</w:t>
            </w:r>
          </w:p>
        </w:tc>
      </w:tr>
      <w:tr w:rsidR="00E16368" w14:paraId="57F4493A" w14:textId="77777777" w:rsidTr="00187408">
        <w:tc>
          <w:tcPr>
            <w:cnfStyle w:val="001000000000" w:firstRow="0" w:lastRow="0" w:firstColumn="1" w:lastColumn="0" w:oddVBand="0" w:evenVBand="0" w:oddHBand="0" w:evenHBand="0" w:firstRowFirstColumn="0" w:firstRowLastColumn="0" w:lastRowFirstColumn="0" w:lastRowLastColumn="0"/>
            <w:tcW w:w="5112" w:type="dxa"/>
          </w:tcPr>
          <w:p w14:paraId="3F291A77" w14:textId="77777777" w:rsidR="00E16368" w:rsidRPr="00461721" w:rsidRDefault="00E16368" w:rsidP="00187408">
            <w:pPr>
              <w:rPr>
                <w:b w:val="0"/>
                <w:bCs/>
              </w:rPr>
            </w:pPr>
            <w:r w:rsidRPr="00461721">
              <w:rPr>
                <w:b w:val="0"/>
                <w:bCs/>
              </w:rPr>
              <w:t>Improve skills in Leadership and Executive Communication</w:t>
            </w:r>
          </w:p>
        </w:tc>
        <w:tc>
          <w:tcPr>
            <w:tcW w:w="5112" w:type="dxa"/>
          </w:tcPr>
          <w:p w14:paraId="26E91C6D" w14:textId="77777777" w:rsidR="00E16368" w:rsidRPr="00804B61" w:rsidRDefault="00E16368" w:rsidP="00187408">
            <w:pPr>
              <w:pStyle w:val="ListParagraph"/>
              <w:cnfStyle w:val="000000000000" w:firstRow="0" w:lastRow="0" w:firstColumn="0" w:lastColumn="0" w:oddVBand="0" w:evenVBand="0" w:oddHBand="0" w:evenHBand="0" w:firstRowFirstColumn="0" w:firstRowLastColumn="0" w:lastRowFirstColumn="0" w:lastRowLastColumn="0"/>
              <w:rPr>
                <w:i/>
                <w:iCs/>
              </w:rPr>
            </w:pPr>
            <w:r>
              <w:rPr>
                <w:i/>
                <w:iCs/>
              </w:rPr>
              <w:t>Insert evaluation</w:t>
            </w:r>
          </w:p>
        </w:tc>
      </w:tr>
      <w:tr w:rsidR="00E16368" w14:paraId="71426383" w14:textId="77777777" w:rsidTr="00187408">
        <w:tc>
          <w:tcPr>
            <w:cnfStyle w:val="001000000000" w:firstRow="0" w:lastRow="0" w:firstColumn="1" w:lastColumn="0" w:oddVBand="0" w:evenVBand="0" w:oddHBand="0" w:evenHBand="0" w:firstRowFirstColumn="0" w:firstRowLastColumn="0" w:lastRowFirstColumn="0" w:lastRowLastColumn="0"/>
            <w:tcW w:w="5112" w:type="dxa"/>
          </w:tcPr>
          <w:p w14:paraId="51AA28C9" w14:textId="77777777" w:rsidR="00E16368" w:rsidRPr="00461721" w:rsidRDefault="00E16368" w:rsidP="00187408">
            <w:pPr>
              <w:rPr>
                <w:b w:val="0"/>
                <w:bCs/>
              </w:rPr>
            </w:pPr>
            <w:r w:rsidRPr="00461721">
              <w:rPr>
                <w:b w:val="0"/>
                <w:bCs/>
              </w:rPr>
              <w:t>Further develop understanding of project management and execution</w:t>
            </w:r>
          </w:p>
        </w:tc>
        <w:tc>
          <w:tcPr>
            <w:tcW w:w="5112" w:type="dxa"/>
          </w:tcPr>
          <w:p w14:paraId="07EB8462" w14:textId="77777777" w:rsidR="00E16368" w:rsidRDefault="00E16368" w:rsidP="00187408">
            <w:pPr>
              <w:pStyle w:val="ListParagraph"/>
              <w:cnfStyle w:val="000000000000" w:firstRow="0" w:lastRow="0" w:firstColumn="0" w:lastColumn="0" w:oddVBand="0" w:evenVBand="0" w:oddHBand="0" w:evenHBand="0" w:firstRowFirstColumn="0" w:firstRowLastColumn="0" w:lastRowFirstColumn="0" w:lastRowLastColumn="0"/>
            </w:pPr>
            <w:r>
              <w:rPr>
                <w:i/>
                <w:iCs/>
              </w:rPr>
              <w:t>Insert evaluation</w:t>
            </w:r>
          </w:p>
        </w:tc>
      </w:tr>
      <w:tr w:rsidR="00E16368" w14:paraId="397890A7" w14:textId="77777777" w:rsidTr="00187408">
        <w:tc>
          <w:tcPr>
            <w:cnfStyle w:val="001000000000" w:firstRow="0" w:lastRow="0" w:firstColumn="1" w:lastColumn="0" w:oddVBand="0" w:evenVBand="0" w:oddHBand="0" w:evenHBand="0" w:firstRowFirstColumn="0" w:firstRowLastColumn="0" w:lastRowFirstColumn="0" w:lastRowLastColumn="0"/>
            <w:tcW w:w="5112" w:type="dxa"/>
          </w:tcPr>
          <w:p w14:paraId="1AF09679" w14:textId="77777777" w:rsidR="00E16368" w:rsidRPr="00461721" w:rsidRDefault="00E16368" w:rsidP="00187408">
            <w:pPr>
              <w:rPr>
                <w:b w:val="0"/>
                <w:bCs/>
              </w:rPr>
            </w:pPr>
            <w:r w:rsidRPr="00461721">
              <w:rPr>
                <w:b w:val="0"/>
                <w:bCs/>
              </w:rPr>
              <w:t>Obtain additional knowledge of organizational culture</w:t>
            </w:r>
          </w:p>
        </w:tc>
        <w:tc>
          <w:tcPr>
            <w:tcW w:w="5112" w:type="dxa"/>
          </w:tcPr>
          <w:p w14:paraId="1AC9596E" w14:textId="77777777" w:rsidR="00E16368" w:rsidRDefault="00E16368" w:rsidP="00187408">
            <w:pPr>
              <w:pStyle w:val="ListParagraph"/>
              <w:cnfStyle w:val="000000000000" w:firstRow="0" w:lastRow="0" w:firstColumn="0" w:lastColumn="0" w:oddVBand="0" w:evenVBand="0" w:oddHBand="0" w:evenHBand="0" w:firstRowFirstColumn="0" w:firstRowLastColumn="0" w:lastRowFirstColumn="0" w:lastRowLastColumn="0"/>
            </w:pPr>
            <w:r>
              <w:rPr>
                <w:i/>
                <w:iCs/>
              </w:rPr>
              <w:t>Insert evaluation</w:t>
            </w:r>
          </w:p>
        </w:tc>
      </w:tr>
      <w:tr w:rsidR="00E16368" w14:paraId="1EE662D7" w14:textId="77777777" w:rsidTr="00187408">
        <w:tc>
          <w:tcPr>
            <w:cnfStyle w:val="001000000000" w:firstRow="0" w:lastRow="0" w:firstColumn="1" w:lastColumn="0" w:oddVBand="0" w:evenVBand="0" w:oddHBand="0" w:evenHBand="0" w:firstRowFirstColumn="0" w:firstRowLastColumn="0" w:lastRowFirstColumn="0" w:lastRowLastColumn="0"/>
            <w:tcW w:w="5112" w:type="dxa"/>
          </w:tcPr>
          <w:p w14:paraId="61521947" w14:textId="77777777" w:rsidR="00E16368" w:rsidRPr="00461721" w:rsidRDefault="00E16368" w:rsidP="00187408">
            <w:pPr>
              <w:rPr>
                <w:b w:val="0"/>
                <w:bCs/>
              </w:rPr>
            </w:pPr>
            <w:r w:rsidRPr="00461721">
              <w:rPr>
                <w:b w:val="0"/>
                <w:bCs/>
              </w:rPr>
              <w:t>Strengthen existing professional relationships and develop new relationships</w:t>
            </w:r>
          </w:p>
        </w:tc>
        <w:tc>
          <w:tcPr>
            <w:tcW w:w="5112" w:type="dxa"/>
          </w:tcPr>
          <w:p w14:paraId="25A0A4FE" w14:textId="77777777" w:rsidR="00E16368" w:rsidRDefault="00E16368" w:rsidP="00187408">
            <w:pPr>
              <w:pStyle w:val="ListParagraph"/>
              <w:cnfStyle w:val="000000000000" w:firstRow="0" w:lastRow="0" w:firstColumn="0" w:lastColumn="0" w:oddVBand="0" w:evenVBand="0" w:oddHBand="0" w:evenHBand="0" w:firstRowFirstColumn="0" w:firstRowLastColumn="0" w:lastRowFirstColumn="0" w:lastRowLastColumn="0"/>
            </w:pPr>
            <w:r>
              <w:rPr>
                <w:i/>
                <w:iCs/>
              </w:rPr>
              <w:t>Insert evaluation</w:t>
            </w:r>
          </w:p>
        </w:tc>
      </w:tr>
    </w:tbl>
    <w:p w14:paraId="1FFBFB98" w14:textId="77777777" w:rsidR="00C076E6" w:rsidRDefault="00C076E6" w:rsidP="00C076E6">
      <w:pPr>
        <w:pStyle w:val="Heading1"/>
      </w:pPr>
      <w:r>
        <w:t>Mentee Significant Accomplishments</w:t>
      </w:r>
    </w:p>
    <w:p w14:paraId="20EFBB61" w14:textId="77777777" w:rsidR="00C076E6" w:rsidRDefault="00C076E6" w:rsidP="00C076E6">
      <w:pPr>
        <w:pStyle w:val="ListParagraph"/>
        <w:numPr>
          <w:ilvl w:val="0"/>
          <w:numId w:val="22"/>
        </w:numPr>
      </w:pPr>
      <w:r>
        <w:t>List out mentee’s significant accomplishments during the mentorship period.  Examples:</w:t>
      </w:r>
    </w:p>
    <w:p w14:paraId="27F444D1" w14:textId="77777777" w:rsidR="00C076E6" w:rsidRDefault="00C076E6" w:rsidP="00C076E6">
      <w:pPr>
        <w:pStyle w:val="ListParagraph"/>
        <w:numPr>
          <w:ilvl w:val="1"/>
          <w:numId w:val="22"/>
        </w:numPr>
      </w:pPr>
      <w:r>
        <w:t xml:space="preserve">Serves as FPD (Primary or Deputy) on XXX </w:t>
      </w:r>
      <w:proofErr w:type="gramStart"/>
      <w:r>
        <w:t>project</w:t>
      </w:r>
      <w:proofErr w:type="gramEnd"/>
    </w:p>
    <w:p w14:paraId="6100D1D4" w14:textId="77777777" w:rsidR="00C076E6" w:rsidRDefault="00C076E6" w:rsidP="00C076E6">
      <w:pPr>
        <w:pStyle w:val="ListParagraph"/>
        <w:numPr>
          <w:ilvl w:val="1"/>
          <w:numId w:val="22"/>
        </w:numPr>
      </w:pPr>
      <w:r>
        <w:t xml:space="preserve">Completed all Level 3 FPD training </w:t>
      </w:r>
      <w:proofErr w:type="gramStart"/>
      <w:r>
        <w:t>requirements</w:t>
      </w:r>
      <w:proofErr w:type="gramEnd"/>
    </w:p>
    <w:p w14:paraId="777E8BED" w14:textId="77777777" w:rsidR="00C076E6" w:rsidRDefault="00C076E6" w:rsidP="00C076E6">
      <w:pPr>
        <w:pStyle w:val="ListParagraph"/>
        <w:numPr>
          <w:ilvl w:val="1"/>
          <w:numId w:val="22"/>
        </w:numPr>
      </w:pPr>
      <w:r>
        <w:t>Regular participation in XXX project meetings, reviews, etc.</w:t>
      </w:r>
    </w:p>
    <w:p w14:paraId="4CCB021A" w14:textId="77777777" w:rsidR="00C076E6" w:rsidRPr="00C0365F" w:rsidRDefault="00C076E6" w:rsidP="00C076E6">
      <w:pPr>
        <w:pStyle w:val="ListParagraph"/>
        <w:numPr>
          <w:ilvl w:val="1"/>
          <w:numId w:val="22"/>
        </w:numPr>
      </w:pPr>
      <w:r>
        <w:t xml:space="preserve">Participated in Critical Decision XX review for XXX </w:t>
      </w:r>
      <w:proofErr w:type="gramStart"/>
      <w:r>
        <w:t>project</w:t>
      </w:r>
      <w:proofErr w:type="gramEnd"/>
    </w:p>
    <w:p w14:paraId="204930A0" w14:textId="409846CD" w:rsidR="00E16368" w:rsidRDefault="00E16368" w:rsidP="00FE5549">
      <w:pPr>
        <w:pStyle w:val="Heading1"/>
      </w:pPr>
    </w:p>
    <w:p w14:paraId="2CE0F047" w14:textId="4C6EAA69" w:rsidR="00C076E6" w:rsidRDefault="00C076E6" w:rsidP="00C076E6"/>
    <w:p w14:paraId="26C81117" w14:textId="77777777" w:rsidR="00C076E6" w:rsidRDefault="00C076E6" w:rsidP="00C076E6">
      <w:r>
        <w:t>______________________________________________</w:t>
      </w:r>
    </w:p>
    <w:p w14:paraId="53315A68" w14:textId="77777777" w:rsidR="009F0635" w:rsidRDefault="009F0635" w:rsidP="009F0635">
      <w:r w:rsidRPr="009F0635">
        <w:rPr>
          <w:highlight w:val="yellow"/>
        </w:rPr>
        <w:t>INSERT NAME</w:t>
      </w:r>
    </w:p>
    <w:p w14:paraId="2766303C" w14:textId="77777777" w:rsidR="009F0635" w:rsidRDefault="009F0635" w:rsidP="009F0635">
      <w:r>
        <w:t xml:space="preserve">DOE Certified FPD Level </w:t>
      </w:r>
      <w:r w:rsidRPr="009F0635">
        <w:rPr>
          <w:highlight w:val="yellow"/>
        </w:rPr>
        <w:t>X</w:t>
      </w:r>
    </w:p>
    <w:p w14:paraId="4C8C5715" w14:textId="77777777" w:rsidR="00C076E6" w:rsidRPr="00C076E6" w:rsidRDefault="00C076E6" w:rsidP="00C076E6"/>
    <w:sectPr w:rsidR="00C076E6" w:rsidRPr="00C076E6" w:rsidSect="003E2D26">
      <w:footerReference w:type="default" r:id="rId11"/>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81A3E" w14:textId="77777777" w:rsidR="00496A77" w:rsidRDefault="00496A77">
      <w:pPr>
        <w:spacing w:after="0"/>
      </w:pPr>
      <w:r>
        <w:separator/>
      </w:r>
    </w:p>
  </w:endnote>
  <w:endnote w:type="continuationSeparator" w:id="0">
    <w:p w14:paraId="0F9BCF62" w14:textId="77777777" w:rsidR="00496A77" w:rsidRDefault="00496A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84ED" w14:textId="77777777" w:rsidR="00645A75" w:rsidRDefault="00C70C09" w:rsidP="003E2D26">
    <w:pPr>
      <w:pStyle w:val="Footer"/>
    </w:pPr>
    <w:r>
      <w:t xml:space="preserve">Page </w:t>
    </w:r>
    <w:r>
      <w:fldChar w:fldCharType="begin"/>
    </w:r>
    <w:r>
      <w:instrText xml:space="preserve"> PAGE   \* MERGEFORMAT </w:instrText>
    </w:r>
    <w:r>
      <w:fldChar w:fldCharType="separate"/>
    </w:r>
    <w:r w:rsidR="008977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A271" w14:textId="77777777" w:rsidR="00496A77" w:rsidRDefault="00496A77">
      <w:pPr>
        <w:spacing w:after="0"/>
      </w:pPr>
      <w:r>
        <w:separator/>
      </w:r>
    </w:p>
  </w:footnote>
  <w:footnote w:type="continuationSeparator" w:id="0">
    <w:p w14:paraId="65AFA096" w14:textId="77777777" w:rsidR="00496A77" w:rsidRDefault="00496A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1D091A"/>
    <w:multiLevelType w:val="hybridMultilevel"/>
    <w:tmpl w:val="B0BC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F5C3E"/>
    <w:multiLevelType w:val="hybridMultilevel"/>
    <w:tmpl w:val="040C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F686E"/>
    <w:multiLevelType w:val="hybridMultilevel"/>
    <w:tmpl w:val="45567F42"/>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3" w15:restartNumberingAfterBreak="0">
    <w:nsid w:val="1D95239C"/>
    <w:multiLevelType w:val="hybridMultilevel"/>
    <w:tmpl w:val="86DA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EF74F1"/>
    <w:multiLevelType w:val="hybridMultilevel"/>
    <w:tmpl w:val="0C9A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754F6"/>
    <w:multiLevelType w:val="hybridMultilevel"/>
    <w:tmpl w:val="6CEAC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31382"/>
    <w:multiLevelType w:val="hybridMultilevel"/>
    <w:tmpl w:val="F9ACE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E4CDD"/>
    <w:multiLevelType w:val="hybridMultilevel"/>
    <w:tmpl w:val="FF0C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6274122">
    <w:abstractNumId w:val="9"/>
  </w:num>
  <w:num w:numId="2" w16cid:durableId="234095457">
    <w:abstractNumId w:val="19"/>
  </w:num>
  <w:num w:numId="3" w16cid:durableId="1817184336">
    <w:abstractNumId w:val="20"/>
  </w:num>
  <w:num w:numId="4" w16cid:durableId="102724178">
    <w:abstractNumId w:val="14"/>
  </w:num>
  <w:num w:numId="5" w16cid:durableId="828057516">
    <w:abstractNumId w:val="14"/>
    <w:lvlOverride w:ilvl="0">
      <w:startOverride w:val="1"/>
    </w:lvlOverride>
  </w:num>
  <w:num w:numId="6" w16cid:durableId="209922238">
    <w:abstractNumId w:val="7"/>
  </w:num>
  <w:num w:numId="7" w16cid:durableId="613175805">
    <w:abstractNumId w:val="6"/>
  </w:num>
  <w:num w:numId="8" w16cid:durableId="1653943147">
    <w:abstractNumId w:val="5"/>
  </w:num>
  <w:num w:numId="9" w16cid:durableId="1324819535">
    <w:abstractNumId w:val="4"/>
  </w:num>
  <w:num w:numId="10" w16cid:durableId="1219782682">
    <w:abstractNumId w:val="8"/>
  </w:num>
  <w:num w:numId="11" w16cid:durableId="89476569">
    <w:abstractNumId w:val="3"/>
  </w:num>
  <w:num w:numId="12" w16cid:durableId="892237308">
    <w:abstractNumId w:val="2"/>
  </w:num>
  <w:num w:numId="13" w16cid:durableId="383216825">
    <w:abstractNumId w:val="1"/>
  </w:num>
  <w:num w:numId="14" w16cid:durableId="403456812">
    <w:abstractNumId w:val="0"/>
  </w:num>
  <w:num w:numId="15" w16cid:durableId="1514031763">
    <w:abstractNumId w:val="12"/>
  </w:num>
  <w:num w:numId="16" w16cid:durableId="362944279">
    <w:abstractNumId w:val="17"/>
  </w:num>
  <w:num w:numId="17" w16cid:durableId="1489785710">
    <w:abstractNumId w:val="13"/>
  </w:num>
  <w:num w:numId="18" w16cid:durableId="1835484314">
    <w:abstractNumId w:val="10"/>
  </w:num>
  <w:num w:numId="19" w16cid:durableId="485635952">
    <w:abstractNumId w:val="15"/>
  </w:num>
  <w:num w:numId="20" w16cid:durableId="1855073986">
    <w:abstractNumId w:val="18"/>
  </w:num>
  <w:num w:numId="21" w16cid:durableId="582690156">
    <w:abstractNumId w:val="11"/>
  </w:num>
  <w:num w:numId="22" w16cid:durableId="18457793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AF"/>
    <w:rsid w:val="00015506"/>
    <w:rsid w:val="00027C27"/>
    <w:rsid w:val="000720EB"/>
    <w:rsid w:val="000D71A6"/>
    <w:rsid w:val="00106C5F"/>
    <w:rsid w:val="0012016E"/>
    <w:rsid w:val="001523F7"/>
    <w:rsid w:val="00185CC4"/>
    <w:rsid w:val="001A148C"/>
    <w:rsid w:val="001C1A07"/>
    <w:rsid w:val="001E1E51"/>
    <w:rsid w:val="00210B85"/>
    <w:rsid w:val="00216B82"/>
    <w:rsid w:val="0024197D"/>
    <w:rsid w:val="002455DD"/>
    <w:rsid w:val="00286876"/>
    <w:rsid w:val="00290CC6"/>
    <w:rsid w:val="002978F5"/>
    <w:rsid w:val="002A5588"/>
    <w:rsid w:val="002B7893"/>
    <w:rsid w:val="002F30E3"/>
    <w:rsid w:val="003858A9"/>
    <w:rsid w:val="003B0391"/>
    <w:rsid w:val="003E2D26"/>
    <w:rsid w:val="003F4A58"/>
    <w:rsid w:val="003F62E5"/>
    <w:rsid w:val="004028FC"/>
    <w:rsid w:val="00454254"/>
    <w:rsid w:val="00461721"/>
    <w:rsid w:val="0047050B"/>
    <w:rsid w:val="00477E1C"/>
    <w:rsid w:val="00496A77"/>
    <w:rsid w:val="004A3CE6"/>
    <w:rsid w:val="004B3A36"/>
    <w:rsid w:val="004F1900"/>
    <w:rsid w:val="0050696F"/>
    <w:rsid w:val="0051224C"/>
    <w:rsid w:val="00514A80"/>
    <w:rsid w:val="00521560"/>
    <w:rsid w:val="00533B69"/>
    <w:rsid w:val="00540212"/>
    <w:rsid w:val="00544E8A"/>
    <w:rsid w:val="00556161"/>
    <w:rsid w:val="0059569D"/>
    <w:rsid w:val="005C1057"/>
    <w:rsid w:val="005F7804"/>
    <w:rsid w:val="00607A95"/>
    <w:rsid w:val="00627AAB"/>
    <w:rsid w:val="00634E17"/>
    <w:rsid w:val="00641953"/>
    <w:rsid w:val="00645A75"/>
    <w:rsid w:val="00673B0B"/>
    <w:rsid w:val="006C188A"/>
    <w:rsid w:val="006F7190"/>
    <w:rsid w:val="007131FE"/>
    <w:rsid w:val="00741D2F"/>
    <w:rsid w:val="00763449"/>
    <w:rsid w:val="007761AF"/>
    <w:rsid w:val="007824E9"/>
    <w:rsid w:val="007A6962"/>
    <w:rsid w:val="007E0C3F"/>
    <w:rsid w:val="00804B61"/>
    <w:rsid w:val="00855DE9"/>
    <w:rsid w:val="00865AAC"/>
    <w:rsid w:val="00883B4C"/>
    <w:rsid w:val="0089110F"/>
    <w:rsid w:val="00897784"/>
    <w:rsid w:val="008D416A"/>
    <w:rsid w:val="008E497C"/>
    <w:rsid w:val="008F2A38"/>
    <w:rsid w:val="009035E3"/>
    <w:rsid w:val="00946EC4"/>
    <w:rsid w:val="009550F6"/>
    <w:rsid w:val="00961829"/>
    <w:rsid w:val="009821E7"/>
    <w:rsid w:val="009D1125"/>
    <w:rsid w:val="009D1E5C"/>
    <w:rsid w:val="009D3D78"/>
    <w:rsid w:val="009E337C"/>
    <w:rsid w:val="009F0635"/>
    <w:rsid w:val="00A00AAF"/>
    <w:rsid w:val="00A15615"/>
    <w:rsid w:val="00A16F1D"/>
    <w:rsid w:val="00A64D20"/>
    <w:rsid w:val="00A66C39"/>
    <w:rsid w:val="00A67D06"/>
    <w:rsid w:val="00AA5E67"/>
    <w:rsid w:val="00AB75B4"/>
    <w:rsid w:val="00AC4B81"/>
    <w:rsid w:val="00AE3969"/>
    <w:rsid w:val="00AF3C52"/>
    <w:rsid w:val="00B15429"/>
    <w:rsid w:val="00B202BF"/>
    <w:rsid w:val="00B45C73"/>
    <w:rsid w:val="00B4621A"/>
    <w:rsid w:val="00B55513"/>
    <w:rsid w:val="00B766DC"/>
    <w:rsid w:val="00B96BA5"/>
    <w:rsid w:val="00BA5A96"/>
    <w:rsid w:val="00BB4276"/>
    <w:rsid w:val="00C0365F"/>
    <w:rsid w:val="00C076E6"/>
    <w:rsid w:val="00C3255F"/>
    <w:rsid w:val="00C66FD6"/>
    <w:rsid w:val="00C70C09"/>
    <w:rsid w:val="00C752F5"/>
    <w:rsid w:val="00CA4339"/>
    <w:rsid w:val="00CA7742"/>
    <w:rsid w:val="00D4642B"/>
    <w:rsid w:val="00D71A75"/>
    <w:rsid w:val="00DB7256"/>
    <w:rsid w:val="00E16368"/>
    <w:rsid w:val="00E47145"/>
    <w:rsid w:val="00E763B5"/>
    <w:rsid w:val="00F36770"/>
    <w:rsid w:val="00F649AF"/>
    <w:rsid w:val="00F6774C"/>
    <w:rsid w:val="00F75A31"/>
    <w:rsid w:val="00F821BE"/>
    <w:rsid w:val="00FB092A"/>
    <w:rsid w:val="00FE5549"/>
    <w:rsid w:val="00FF25A4"/>
    <w:rsid w:val="00FF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2F4AC"/>
  <w15:chartTrackingRefBased/>
  <w15:docId w15:val="{4366C554-6174-4537-9897-65AC470B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ectives.doe.gov/directives-documents/300-series/0361.1-BOrder-C"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directives.doe.gov/directives-documents/300-series/0361.1-BOrder-C" TargetMode="External"/><Relationship Id="rId4" Type="http://schemas.openxmlformats.org/officeDocument/2006/relationships/settings" Target="settings.xml"/><Relationship Id="rId9" Type="http://schemas.openxmlformats.org/officeDocument/2006/relationships/hyperlink" Target="https://www.directives.doe.gov/directives-documents/300-series/0361.1-BOrder-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bachowski\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A8845BA99642E188B4D9780DA3062F"/>
        <w:category>
          <w:name w:val="General"/>
          <w:gallery w:val="placeholder"/>
        </w:category>
        <w:types>
          <w:type w:val="bbPlcHdr"/>
        </w:types>
        <w:behaviors>
          <w:behavior w:val="content"/>
        </w:behaviors>
        <w:guid w:val="{57267D20-29BE-4597-B650-F0D95369494E}"/>
      </w:docPartPr>
      <w:docPartBody>
        <w:p w:rsidR="0034038D" w:rsidRDefault="00D00400" w:rsidP="00D00400">
          <w:pPr>
            <w:pStyle w:val="92A8845BA99642E188B4D9780DA3062F"/>
          </w:pPr>
          <w:r>
            <w:t>Email</w:t>
          </w:r>
        </w:p>
      </w:docPartBody>
    </w:docPart>
    <w:docPart>
      <w:docPartPr>
        <w:name w:val="3BD365888B864258AB5426C66A8DB541"/>
        <w:category>
          <w:name w:val="General"/>
          <w:gallery w:val="placeholder"/>
        </w:category>
        <w:types>
          <w:type w:val="bbPlcHdr"/>
        </w:types>
        <w:behaviors>
          <w:behavior w:val="content"/>
        </w:behaviors>
        <w:guid w:val="{90EE5FBB-D9E9-479A-8798-92848B8C9301}"/>
      </w:docPartPr>
      <w:docPartBody>
        <w:p w:rsidR="00D851CA" w:rsidRDefault="00F41159" w:rsidP="00F41159">
          <w:pPr>
            <w:pStyle w:val="3BD365888B864258AB5426C66A8DB541"/>
          </w:pPr>
          <w:r>
            <w:t>Email</w:t>
          </w:r>
        </w:p>
      </w:docPartBody>
    </w:docPart>
    <w:docPart>
      <w:docPartPr>
        <w:name w:val="7D95FDE16B8548608C94A1497D391095"/>
        <w:category>
          <w:name w:val="General"/>
          <w:gallery w:val="placeholder"/>
        </w:category>
        <w:types>
          <w:type w:val="bbPlcHdr"/>
        </w:types>
        <w:behaviors>
          <w:behavior w:val="content"/>
        </w:behaviors>
        <w:guid w:val="{8383601D-E147-48E6-A715-8EC2026F69AA}"/>
      </w:docPartPr>
      <w:docPartBody>
        <w:p w:rsidR="00D851CA" w:rsidRDefault="00F41159" w:rsidP="00F41159">
          <w:pPr>
            <w:pStyle w:val="7D95FDE16B8548608C94A1497D391095"/>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00"/>
    <w:rsid w:val="00047FF8"/>
    <w:rsid w:val="0034038D"/>
    <w:rsid w:val="004722EC"/>
    <w:rsid w:val="00D00400"/>
    <w:rsid w:val="00D851CA"/>
    <w:rsid w:val="00F4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1"/>
    <w:qFormat/>
    <w:rPr>
      <w:b/>
      <w:bCs/>
      <w:color w:val="262626" w:themeColor="text1" w:themeTint="D9"/>
    </w:rPr>
  </w:style>
  <w:style w:type="paragraph" w:customStyle="1" w:styleId="92A8845BA99642E188B4D9780DA3062F">
    <w:name w:val="92A8845BA99642E188B4D9780DA3062F"/>
    <w:rsid w:val="00D00400"/>
  </w:style>
  <w:style w:type="paragraph" w:customStyle="1" w:styleId="3BD365888B864258AB5426C66A8DB541">
    <w:name w:val="3BD365888B864258AB5426C66A8DB541"/>
    <w:rsid w:val="00F41159"/>
  </w:style>
  <w:style w:type="paragraph" w:customStyle="1" w:styleId="7D95FDE16B8548608C94A1497D391095">
    <w:name w:val="7D95FDE16B8548608C94A1497D391095"/>
    <w:rsid w:val="00F41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64EF7-A16C-4349-A59E-439E115E52E9}">
  <ds:schemaRefs>
    <ds:schemaRef ds:uri="http://schemas.openxmlformats.org/officeDocument/2006/bibliography"/>
  </ds:schemaRefs>
</ds:datastoreItem>
</file>

<file path=customXml/itemProps2.xml><?xml version="1.0" encoding="utf-8"?>
<ds:datastoreItem xmlns:ds="http://schemas.openxmlformats.org/officeDocument/2006/customXml" ds:itemID="{D0734F02-5700-4E1F-A581-C7BA31D93B96}"/>
</file>

<file path=customXml/itemProps3.xml><?xml version="1.0" encoding="utf-8"?>
<ds:datastoreItem xmlns:ds="http://schemas.openxmlformats.org/officeDocument/2006/customXml" ds:itemID="{70CDCA19-6253-4610-BC2B-B7DB3925AB4D}"/>
</file>

<file path=customXml/itemProps4.xml><?xml version="1.0" encoding="utf-8"?>
<ds:datastoreItem xmlns:ds="http://schemas.openxmlformats.org/officeDocument/2006/customXml" ds:itemID="{9579E901-4BF9-47E3-9BC9-17988F9481A9}"/>
</file>

<file path=docProps/app.xml><?xml version="1.0" encoding="utf-8"?>
<Properties xmlns="http://schemas.openxmlformats.org/officeDocument/2006/extended-properties" xmlns:vt="http://schemas.openxmlformats.org/officeDocument/2006/docPropsVTypes">
  <Template>Teacher's syllabus (color)</Template>
  <TotalTime>3</TotalTime>
  <Pages>9</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Bachowski (BHSO)</dc:creator>
  <cp:lastModifiedBy>Bachowski, Alex</cp:lastModifiedBy>
  <cp:revision>4</cp:revision>
  <dcterms:created xsi:type="dcterms:W3CDTF">2022-03-09T13:58:00Z</dcterms:created>
  <dcterms:modified xsi:type="dcterms:W3CDTF">2023-11-27T16:20:00Z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